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0"/>
        <w:tblpPr w:leftFromText="180" w:rightFromText="180" w:vertAnchor="text" w:horzAnchor="margin" w:tblpXSpec="center" w:tblpY="244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77"/>
        <w:gridCol w:w="1984"/>
        <w:gridCol w:w="1559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" w:hRule="atLeast"/>
          <w:jc w:val="center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  <w:tl2br w:val="nil"/>
              <w:tr2bl w:val="nil"/>
            </w:tcBorders>
            <w:vAlign w:val="center"/>
          </w:tcPr>
          <w:p>
            <w:pPr>
              <w:wordWrap/>
              <w:spacing w:line="240" w:lineRule="auto"/>
              <w:jc w:val="center"/>
              <w:rPr>
                <w:rFonts w:eastAsia="黑体"/>
                <w:sz w:val="32"/>
              </w:rPr>
            </w:pPr>
            <w:bookmarkStart w:id="0" w:name="_GoBack"/>
            <w:bookmarkEnd w:id="0"/>
            <w:r>
              <w:rPr>
                <w:rFonts w:hint="eastAsia" w:eastAsia="黑体"/>
                <w:sz w:val="32"/>
              </w:rPr>
              <w:t>江苏省优秀工业软件产品（应用解决方案）征集表</w:t>
            </w:r>
          </w:p>
          <w:p>
            <w:pPr>
              <w:wordWrap/>
              <w:spacing w:line="240" w:lineRule="auto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产品方案名称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单位名称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单位网址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填表联系人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职 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手机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销售联系人</w:t>
            </w:r>
          </w:p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（信息公开）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职 务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手机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产品效益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研发周期（年）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研发完成时间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研发投入（万）</w:t>
            </w: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  <w:r>
              <w:rPr>
                <w:rFonts w:hint="eastAsia" w:eastAsia="仿宋"/>
                <w:sz w:val="21"/>
              </w:rPr>
              <w:t>累计销售收入（万）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产品方案</w:t>
            </w:r>
          </w:p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获奖荣誉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</w:p>
          <w:p>
            <w:pPr>
              <w:spacing w:line="280" w:lineRule="exact"/>
              <w:jc w:val="left"/>
              <w:rPr>
                <w:rFonts w:hint="eastAsia" w:eastAsia="仿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申报类别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5178988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工业如软件产品 </w:t>
            </w:r>
            <w:r>
              <w:rPr>
                <w:rFonts w:eastAsia="仿宋"/>
                <w:sz w:val="21"/>
              </w:rPr>
              <w:t xml:space="preserve">    </w:t>
            </w:r>
            <w:sdt>
              <w:sdtPr>
                <w:rPr>
                  <w:rFonts w:hint="eastAsia" w:eastAsia="仿宋"/>
                  <w:sz w:val="21"/>
                </w:rPr>
                <w:id w:val="19288398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应用解决方案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产品形态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6765468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桌面工业软件 </w:t>
            </w:r>
            <w:sdt>
              <w:sdtPr>
                <w:rPr>
                  <w:rFonts w:hint="eastAsia" w:eastAsia="仿宋"/>
                  <w:sz w:val="21"/>
                </w:rPr>
                <w:id w:val="9290876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工业互联网平台/工业云 </w:t>
            </w:r>
            <w:sdt>
              <w:sdtPr>
                <w:rPr>
                  <w:rFonts w:hint="eastAsia" w:eastAsia="仿宋"/>
                  <w:sz w:val="21"/>
                </w:rPr>
                <w:id w:val="-2822741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工业APP </w:t>
            </w:r>
            <w:sdt>
              <w:sdtPr>
                <w:rPr>
                  <w:rFonts w:hint="eastAsia" w:eastAsia="仿宋"/>
                  <w:sz w:val="21"/>
                </w:rPr>
                <w:id w:val="17859198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产品类别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8627275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基础软件：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7369033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操作系统</w:t>
            </w:r>
            <w:sdt>
              <w:sdtPr>
                <w:rPr>
                  <w:rFonts w:hint="eastAsia" w:eastAsia="仿宋"/>
                  <w:sz w:val="21"/>
                </w:rPr>
                <w:id w:val="-15234002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数据库</w:t>
            </w:r>
            <w:sdt>
              <w:sdtPr>
                <w:rPr>
                  <w:rFonts w:hint="eastAsia" w:eastAsia="仿宋"/>
                  <w:sz w:val="21"/>
                </w:rPr>
                <w:id w:val="-20361802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中间件</w:t>
            </w:r>
            <w:sdt>
              <w:sdtPr>
                <w:rPr>
                  <w:rFonts w:hint="eastAsia" w:eastAsia="仿宋"/>
                  <w:sz w:val="21"/>
                </w:rPr>
                <w:id w:val="-4075363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11637395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开发工具：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2547552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开发框架</w:t>
            </w:r>
            <w:sdt>
              <w:sdtPr>
                <w:rPr>
                  <w:rFonts w:hint="eastAsia" w:eastAsia="仿宋"/>
                  <w:sz w:val="21"/>
                </w:rPr>
                <w:id w:val="-5091385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编程语言</w:t>
            </w:r>
            <w:sdt>
              <w:sdtPr>
                <w:rPr>
                  <w:rFonts w:hint="eastAsia" w:eastAsia="仿宋"/>
                  <w:sz w:val="21"/>
                </w:rPr>
                <w:id w:val="15244381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工具软件</w:t>
            </w:r>
            <w:sdt>
              <w:sdtPr>
                <w:rPr>
                  <w:rFonts w:hint="eastAsia" w:eastAsia="仿宋"/>
                  <w:sz w:val="21"/>
                </w:rPr>
                <w:id w:val="-1688681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测试软件</w:t>
            </w:r>
            <w:sdt>
              <w:sdtPr>
                <w:rPr>
                  <w:rFonts w:hint="eastAsia" w:eastAsia="仿宋"/>
                  <w:sz w:val="21"/>
                </w:rPr>
                <w:id w:val="-7829643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低代码平台</w:t>
            </w:r>
            <w:sdt>
              <w:sdtPr>
                <w:rPr>
                  <w:rFonts w:hint="eastAsia" w:eastAsia="仿宋"/>
                  <w:sz w:val="21"/>
                </w:rPr>
                <w:id w:val="-14681953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组态软件</w:t>
            </w:r>
            <w:sdt>
              <w:sdtPr>
                <w:rPr>
                  <w:rFonts w:hint="eastAsia" w:eastAsia="仿宋"/>
                  <w:sz w:val="21"/>
                </w:rPr>
                <w:id w:val="7908617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226362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安全软件：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18073515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网络安全</w:t>
            </w:r>
            <w:sdt>
              <w:sdtPr>
                <w:rPr>
                  <w:rFonts w:hint="eastAsia" w:eastAsia="仿宋"/>
                  <w:sz w:val="21"/>
                </w:rPr>
                <w:id w:val="-188461764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数据安全</w:t>
            </w:r>
            <w:sdt>
              <w:sdtPr>
                <w:rPr>
                  <w:rFonts w:hint="eastAsia" w:eastAsia="仿宋"/>
                  <w:sz w:val="21"/>
                </w:rPr>
                <w:id w:val="-7629185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工控安全</w:t>
            </w:r>
            <w:sdt>
              <w:sdtPr>
                <w:rPr>
                  <w:rFonts w:hint="eastAsia" w:eastAsia="仿宋"/>
                  <w:sz w:val="21"/>
                </w:rPr>
                <w:id w:val="1172686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应用安全</w:t>
            </w:r>
            <w:sdt>
              <w:sdtPr>
                <w:rPr>
                  <w:rFonts w:hint="eastAsia" w:eastAsia="仿宋"/>
                  <w:sz w:val="21"/>
                </w:rPr>
                <w:id w:val="1273679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测试验证</w:t>
            </w:r>
            <w:sdt>
              <w:sdtPr>
                <w:rPr>
                  <w:rFonts w:hint="eastAsia" w:eastAsia="仿宋"/>
                  <w:sz w:val="21"/>
                </w:rPr>
                <w:id w:val="-2398616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330875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应用软件（包括桌面软件/工业互联网平台/工业云/工业APP）：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371296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>研发设计</w:t>
            </w:r>
            <w:r>
              <w:rPr>
                <w:rFonts w:hint="eastAsia" w:eastAsia="仿宋"/>
                <w:sz w:val="21"/>
              </w:rPr>
              <w:t>：</w:t>
            </w:r>
            <w:sdt>
              <w:sdtPr>
                <w:rPr>
                  <w:rFonts w:hint="eastAsia" w:eastAsia="仿宋"/>
                  <w:sz w:val="21"/>
                </w:rPr>
                <w:id w:val="-5103694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CAD </w:t>
            </w:r>
            <w:sdt>
              <w:sdtPr>
                <w:rPr>
                  <w:rFonts w:hint="eastAsia" w:eastAsia="仿宋"/>
                  <w:sz w:val="21"/>
                </w:rPr>
                <w:id w:val="-10764420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CAE </w:t>
            </w:r>
            <w:sdt>
              <w:sdtPr>
                <w:rPr>
                  <w:rFonts w:hint="eastAsia" w:eastAsia="仿宋"/>
                  <w:sz w:val="21"/>
                </w:rPr>
                <w:id w:val="7251088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CAM </w:t>
            </w:r>
            <w:sdt>
              <w:sdtPr>
                <w:rPr>
                  <w:rFonts w:hint="eastAsia" w:eastAsia="仿宋"/>
                  <w:sz w:val="21"/>
                </w:rPr>
                <w:id w:val="16416052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CAPP </w:t>
            </w:r>
            <w:sdt>
              <w:sdtPr>
                <w:rPr>
                  <w:rFonts w:hint="eastAsia" w:eastAsia="仿宋"/>
                  <w:sz w:val="21"/>
                </w:rPr>
                <w:id w:val="-2433485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EDA </w:t>
            </w:r>
            <w:sdt>
              <w:sdtPr>
                <w:rPr>
                  <w:rFonts w:hint="eastAsia" w:eastAsia="仿宋"/>
                  <w:sz w:val="21"/>
                </w:rPr>
                <w:id w:val="-7689387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PLM </w:t>
            </w:r>
            <w:sdt>
              <w:sdtPr>
                <w:rPr>
                  <w:rFonts w:hint="eastAsia" w:eastAsia="仿宋"/>
                  <w:sz w:val="21"/>
                </w:rPr>
                <w:id w:val="11943505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 PDM </w:t>
            </w:r>
            <w:sdt>
              <w:sdtPr>
                <w:rPr>
                  <w:rFonts w:hint="eastAsia" w:eastAsia="仿宋"/>
                  <w:sz w:val="21"/>
                </w:rPr>
                <w:id w:val="-610254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 xml:space="preserve">集成平台 </w:t>
            </w:r>
            <w:sdt>
              <w:sdtPr>
                <w:rPr>
                  <w:rFonts w:hint="eastAsia" w:eastAsia="仿宋"/>
                  <w:sz w:val="21"/>
                </w:rPr>
                <w:id w:val="-20452008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8608031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生产制造：</w:t>
            </w:r>
            <w:sdt>
              <w:sdtPr>
                <w:rPr>
                  <w:rFonts w:hint="eastAsia" w:eastAsia="仿宋"/>
                  <w:sz w:val="21"/>
                </w:rPr>
                <w:id w:val="-1445918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MES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21040164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MOM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14120502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SCADA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8851723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APC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16954508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DCS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8378880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DNC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60291624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PLC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7768306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28795968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运维服务：</w:t>
            </w:r>
            <w:sdt>
              <w:sdtPr>
                <w:rPr>
                  <w:rFonts w:hint="eastAsia" w:eastAsia="仿宋"/>
                  <w:sz w:val="21"/>
                </w:rPr>
                <w:id w:val="-8171084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ERP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15997067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SCM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5899306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CRM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4275443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EAM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20569659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HRM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8447084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3431672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经营管理：</w:t>
            </w:r>
            <w:sdt>
              <w:sdtPr>
                <w:rPr>
                  <w:rFonts w:hint="eastAsia" w:eastAsia="仿宋"/>
                  <w:sz w:val="21"/>
                </w:rPr>
                <w:id w:val="-12364643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MRO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8954853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1"/>
                  </w:rPr>
                  <w:t>☐</w:t>
                </w:r>
              </w:sdtContent>
            </w:sdt>
            <w:r>
              <w:rPr>
                <w:rFonts w:eastAsia="仿宋"/>
                <w:sz w:val="21"/>
              </w:rPr>
              <w:t xml:space="preserve"> PHM</w:t>
            </w:r>
            <w:r>
              <w:rPr>
                <w:rFonts w:hint="eastAsia" w:eastAsia="仿宋"/>
                <w:sz w:val="21"/>
              </w:rPr>
              <w:t xml:space="preserve"> </w:t>
            </w:r>
            <w:sdt>
              <w:sdtPr>
                <w:rPr>
                  <w:rFonts w:hint="eastAsia" w:eastAsia="仿宋"/>
                  <w:sz w:val="21"/>
                </w:rPr>
                <w:id w:val="-15727980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3965083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嵌入式软件：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9103630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嵌入式操作系统</w:t>
            </w:r>
            <w:r>
              <w:rPr>
                <w:rFonts w:hint="eastAsia" w:ascii="黑体" w:hAnsi="黑体" w:eastAsia="黑体"/>
                <w:sz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17498761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嵌入式数据库</w:t>
            </w:r>
            <w:r>
              <w:rPr>
                <w:rFonts w:hint="eastAsia" w:ascii="黑体" w:hAnsi="黑体" w:eastAsia="黑体"/>
                <w:sz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1669930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嵌入式开发工具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5075823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浏览器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20555790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Email软件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2603390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文字处理软件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18948825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通讯软件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4915594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多媒体软件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15683319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个人信息处理软件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168732585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智能人机交互软件</w:t>
            </w:r>
            <w:r>
              <w:rPr>
                <w:rFonts w:hint="eastAsia" w:ascii="黑体" w:hAnsi="黑体" w:eastAsia="黑体"/>
                <w:sz w:val="21"/>
              </w:rPr>
              <w:t xml:space="preserve"> </w:t>
            </w:r>
            <w:sdt>
              <w:sdtPr>
                <w:rPr>
                  <w:rFonts w:hint="eastAsia" w:ascii="黑体" w:hAnsi="黑体" w:eastAsia="黑体"/>
                  <w:sz w:val="21"/>
                </w:rPr>
                <w:id w:val="-34656515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各种行业应用软件</w:t>
            </w:r>
            <w:sdt>
              <w:sdtPr>
                <w:rPr>
                  <w:rFonts w:hint="eastAsia" w:eastAsia="仿宋"/>
                  <w:sz w:val="21"/>
                </w:rPr>
                <w:id w:val="12173148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sdt>
              <w:sdtPr>
                <w:rPr>
                  <w:rFonts w:hint="eastAsia" w:ascii="黑体" w:hAnsi="黑体" w:eastAsia="黑体"/>
                  <w:sz w:val="21"/>
                </w:rPr>
                <w:id w:val="-13209679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黑体" w:hAnsi="黑体" w:eastAsia="黑体"/>
                  <w:sz w:val="21"/>
                </w:rPr>
              </w:sdtEndPr>
              <w:sdtContent>
                <w:r>
                  <w:rPr>
                    <w:rFonts w:ascii="Segoe UI Symbol" w:hAnsi="Segoe UI Symbol" w:eastAsia="黑体" w:cs="Segoe UI Symbol"/>
                    <w:sz w:val="21"/>
                  </w:rPr>
                  <w:t>☐</w:t>
                </w:r>
              </w:sdtContent>
            </w:sdt>
            <w:r>
              <w:rPr>
                <w:rFonts w:hint="eastAsia" w:ascii="黑体" w:hAnsi="黑体" w:eastAsia="黑体"/>
                <w:sz w:val="21"/>
              </w:rPr>
              <w:t>其他软件：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sz w:val="21"/>
              </w:rPr>
            </w:pPr>
            <w:r>
              <w:rPr>
                <w:rFonts w:hint="eastAsia" w:eastAsia="楷体"/>
                <w:sz w:val="21"/>
              </w:rPr>
              <w:t>应用行业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应用行业：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6303260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行业通用</w:t>
            </w:r>
            <w:sdt>
              <w:sdtPr>
                <w:rPr>
                  <w:rFonts w:hint="eastAsia" w:eastAsia="仿宋"/>
                  <w:sz w:val="21"/>
                </w:rPr>
                <w:id w:val="60369531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半导体</w:t>
            </w:r>
            <w:sdt>
              <w:sdtPr>
                <w:rPr>
                  <w:rFonts w:hint="eastAsia" w:eastAsia="仿宋"/>
                  <w:sz w:val="21"/>
                </w:rPr>
                <w:id w:val="-9899473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集成电路</w:t>
            </w:r>
            <w:sdt>
              <w:sdtPr>
                <w:rPr>
                  <w:rFonts w:hint="eastAsia" w:eastAsia="仿宋"/>
                  <w:sz w:val="21"/>
                </w:rPr>
                <w:id w:val="16850159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电子设备</w:t>
            </w:r>
            <w:sdt>
              <w:sdtPr>
                <w:rPr>
                  <w:rFonts w:hint="eastAsia" w:eastAsia="仿宋"/>
                  <w:sz w:val="21"/>
                </w:rPr>
                <w:id w:val="7645057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通信设备</w:t>
            </w:r>
            <w:sdt>
              <w:sdtPr>
                <w:rPr>
                  <w:rFonts w:hint="eastAsia" w:eastAsia="仿宋"/>
                  <w:sz w:val="21"/>
                </w:rPr>
                <w:id w:val="-20555327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电力</w:t>
            </w:r>
            <w:sdt>
              <w:sdtPr>
                <w:rPr>
                  <w:rFonts w:hint="eastAsia" w:eastAsia="仿宋"/>
                  <w:sz w:val="21"/>
                </w:rPr>
                <w:id w:val="-629563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电气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2130331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能源</w:t>
            </w:r>
            <w:sdt>
              <w:sdtPr>
                <w:rPr>
                  <w:rFonts w:hint="eastAsia" w:eastAsia="仿宋"/>
                  <w:sz w:val="21"/>
                </w:rPr>
                <w:id w:val="-2980711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石化</w:t>
            </w:r>
            <w:sdt>
              <w:sdtPr>
                <w:rPr>
                  <w:rFonts w:hint="eastAsia" w:eastAsia="仿宋"/>
                  <w:sz w:val="21"/>
                </w:rPr>
                <w:id w:val="20980544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矿山冶炼</w:t>
            </w:r>
            <w:sdt>
              <w:sdtPr>
                <w:rPr>
                  <w:rFonts w:hint="eastAsia" w:eastAsia="仿宋"/>
                  <w:sz w:val="21"/>
                </w:rPr>
                <w:id w:val="-589465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金属材料</w:t>
            </w:r>
            <w:sdt>
              <w:sdtPr>
                <w:rPr>
                  <w:rFonts w:hint="eastAsia" w:eastAsia="仿宋"/>
                  <w:sz w:val="21"/>
                </w:rPr>
                <w:id w:val="13075083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五金工具</w:t>
            </w:r>
            <w:sdt>
              <w:sdtPr>
                <w:rPr>
                  <w:rFonts w:hint="eastAsia" w:eastAsia="仿宋"/>
                  <w:sz w:val="21"/>
                </w:rPr>
                <w:id w:val="-10156048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建筑建材</w:t>
            </w:r>
            <w:sdt>
              <w:sdtPr>
                <w:rPr>
                  <w:rFonts w:hint="eastAsia" w:eastAsia="仿宋"/>
                  <w:sz w:val="21"/>
                </w:rPr>
                <w:id w:val="-14039757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新材料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1626224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汽车</w:t>
            </w:r>
            <w:sdt>
              <w:sdtPr>
                <w:rPr>
                  <w:rFonts w:hint="eastAsia" w:eastAsia="仿宋"/>
                  <w:sz w:val="21"/>
                </w:rPr>
                <w:id w:val="-4191040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船舶</w:t>
            </w:r>
            <w:sdt>
              <w:sdtPr>
                <w:rPr>
                  <w:rFonts w:hint="eastAsia" w:eastAsia="仿宋"/>
                  <w:sz w:val="21"/>
                </w:rPr>
                <w:id w:val="20318325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海洋工程</w:t>
            </w:r>
            <w:r>
              <w:rPr>
                <w:rFonts w:ascii="Segoe UI Symbol" w:hAnsi="Segoe UI Symbol" w:eastAsia="仿宋" w:cs="Segoe UI Symbol"/>
                <w:sz w:val="21"/>
              </w:rPr>
              <w:t>☐</w:t>
            </w:r>
            <w:r>
              <w:rPr>
                <w:rFonts w:hint="eastAsia" w:eastAsia="仿宋"/>
                <w:sz w:val="21"/>
              </w:rPr>
              <w:t>纺织</w:t>
            </w:r>
            <w:sdt>
              <w:sdtPr>
                <w:rPr>
                  <w:rFonts w:hint="eastAsia" w:eastAsia="仿宋"/>
                  <w:sz w:val="21"/>
                </w:rPr>
                <w:id w:val="4802784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家具</w:t>
            </w:r>
            <w:sdt>
              <w:sdtPr>
                <w:rPr>
                  <w:rFonts w:hint="eastAsia" w:eastAsia="仿宋"/>
                  <w:sz w:val="21"/>
                </w:rPr>
                <w:id w:val="-10250946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食品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171685155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机械装备</w:t>
            </w:r>
            <w:sdt>
              <w:sdtPr>
                <w:rPr>
                  <w:rFonts w:hint="eastAsia" w:eastAsia="仿宋"/>
                  <w:sz w:val="21"/>
                </w:rPr>
                <w:id w:val="-9133089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轨道交通</w:t>
            </w:r>
            <w:sdt>
              <w:sdtPr>
                <w:rPr>
                  <w:rFonts w:hint="eastAsia" w:eastAsia="仿宋"/>
                  <w:sz w:val="21"/>
                </w:rPr>
                <w:id w:val="12842273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航空航天</w:t>
            </w:r>
            <w:sdt>
              <w:sdtPr>
                <w:rPr>
                  <w:rFonts w:hint="eastAsia" w:eastAsia="仿宋"/>
                  <w:sz w:val="21"/>
                </w:rPr>
                <w:id w:val="-7147313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生物医药</w:t>
            </w:r>
            <w:sdt>
              <w:sdtPr>
                <w:rPr>
                  <w:rFonts w:hint="eastAsia" w:eastAsia="仿宋"/>
                  <w:sz w:val="21"/>
                </w:rPr>
                <w:id w:val="-20223907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节能环保</w:t>
            </w:r>
            <w:sdt>
              <w:sdtPr>
                <w:rPr>
                  <w:rFonts w:hint="eastAsia" w:eastAsia="仿宋"/>
                  <w:sz w:val="21"/>
                </w:rPr>
                <w:id w:val="7969560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设备专用：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-17430232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高端装备</w:t>
            </w:r>
            <w:sdt>
              <w:sdtPr>
                <w:rPr>
                  <w:rFonts w:hint="eastAsia" w:eastAsia="仿宋"/>
                  <w:sz w:val="21"/>
                </w:rPr>
                <w:id w:val="158880716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数控机床</w:t>
            </w:r>
            <w:sdt>
              <w:sdtPr>
                <w:rPr>
                  <w:rFonts w:hint="eastAsia" w:eastAsia="仿宋"/>
                  <w:sz w:val="21"/>
                </w:rPr>
                <w:id w:val="-6784303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工业机器人</w:t>
            </w:r>
            <w:sdt>
              <w:sdtPr>
                <w:rPr>
                  <w:rFonts w:hint="eastAsia" w:eastAsia="仿宋"/>
                  <w:sz w:val="21"/>
                </w:rPr>
                <w:id w:val="-16129768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特种机器人</w:t>
            </w:r>
            <w:sdt>
              <w:sdtPr>
                <w:rPr>
                  <w:rFonts w:hint="eastAsia" w:eastAsia="仿宋"/>
                  <w:sz w:val="21"/>
                </w:rPr>
                <w:id w:val="-2723287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服务机器人</w:t>
            </w:r>
          </w:p>
          <w:p>
            <w:pPr>
              <w:spacing w:line="280" w:lineRule="exact"/>
              <w:jc w:val="left"/>
              <w:rPr>
                <w:rFonts w:eastAsia="仿宋"/>
                <w:sz w:val="21"/>
              </w:rPr>
            </w:pPr>
            <w:sdt>
              <w:sdtPr>
                <w:rPr>
                  <w:rFonts w:hint="eastAsia" w:eastAsia="仿宋"/>
                  <w:sz w:val="21"/>
                </w:rPr>
                <w:id w:val="8893921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智能网联汽车</w:t>
            </w:r>
            <w:sdt>
              <w:sdtPr>
                <w:rPr>
                  <w:rFonts w:hint="eastAsia" w:eastAsia="仿宋"/>
                  <w:sz w:val="21"/>
                </w:rPr>
                <w:id w:val="-17697656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无人机</w:t>
            </w:r>
            <w:sdt>
              <w:sdtPr>
                <w:rPr>
                  <w:rFonts w:hint="eastAsia" w:eastAsia="仿宋"/>
                  <w:sz w:val="21"/>
                </w:rPr>
                <w:id w:val="-13314445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eastAsia="仿宋"/>
                  <w:sz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1"/>
                  </w:rPr>
                  <w:t>☐</w:t>
                </w:r>
              </w:sdtContent>
            </w:sdt>
            <w:r>
              <w:rPr>
                <w:rFonts w:hint="eastAsia" w:eastAsia="仿宋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15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楷体"/>
                <w:color w:val="0070C0"/>
                <w:sz w:val="21"/>
                <w:szCs w:val="21"/>
              </w:rPr>
            </w:pPr>
            <w:r>
              <w:rPr>
                <w:rFonts w:hint="eastAsia" w:eastAsia="楷体"/>
                <w:color w:val="0070C0"/>
                <w:sz w:val="21"/>
                <w:szCs w:val="21"/>
              </w:rPr>
              <w:t>注：每个产品/应用解决方案填写一个表，并将 word文件内发送到jsis@jsai.org.cn。</w:t>
            </w:r>
          </w:p>
          <w:p>
            <w:pPr>
              <w:spacing w:line="280" w:lineRule="exact"/>
              <w:jc w:val="left"/>
              <w:rPr>
                <w:rFonts w:eastAsia="楷体"/>
                <w:color w:val="0070C0"/>
                <w:sz w:val="21"/>
                <w:szCs w:val="21"/>
              </w:rPr>
            </w:pPr>
            <w:r>
              <w:rPr>
                <w:rFonts w:hint="eastAsia" w:eastAsia="楷体"/>
                <w:color w:val="0070C0"/>
                <w:sz w:val="21"/>
                <w:szCs w:val="21"/>
              </w:rPr>
              <w:t>2、请把公司简称放在文件名前面，以便于区分。</w:t>
            </w:r>
          </w:p>
          <w:p>
            <w:pPr>
              <w:spacing w:line="280" w:lineRule="exact"/>
              <w:jc w:val="left"/>
              <w:rPr>
                <w:rFonts w:eastAsia="楷体"/>
                <w:sz w:val="21"/>
                <w:szCs w:val="21"/>
              </w:rPr>
            </w:pPr>
            <w:r>
              <w:rPr>
                <w:rFonts w:hint="eastAsia" w:eastAsia="楷体"/>
                <w:color w:val="0070C0"/>
                <w:sz w:val="21"/>
                <w:szCs w:val="21"/>
              </w:rPr>
              <w:t>3、请认真填报，联盟将邀请专家择优选择进行汇编成册，进行宣传推广。</w:t>
            </w:r>
          </w:p>
        </w:tc>
      </w:tr>
    </w:tbl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二、应用场景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（简要介绍产品/应用解决方案主要应用行业、具体需求场景，能够满足哪些实际应用需求，解决了哪些难点、痛点问题等）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三、产品功能/方案架构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（介绍产品/应用解决方案的基本情况、原理、架构、功能、性能、主要创新点等，以及与国外同类产品相比所具有的优势等。文字要清晰明了、图文并茂）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0" w:firstLineChars="0"/>
        <w:rPr>
          <w:rFonts w:hint="eastAsia"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四、核心技术优势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（重点介绍产品/解决方案的核心技术水平、先进性和创新性，聚焦解决重点行业和领域的卡脖子问题、短板问题情况，针对存在断供风险可所形成的替代方案等）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五、应用成效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说明</w:t>
      </w:r>
      <w:r>
        <w:rPr>
          <w:rFonts w:hint="eastAsia" w:ascii="仿宋" w:hAnsi="仿宋" w:eastAsia="仿宋"/>
          <w:sz w:val="24"/>
          <w:szCs w:val="24"/>
        </w:rPr>
        <w:t>产品/应用解决方案</w:t>
      </w:r>
      <w:r>
        <w:rPr>
          <w:rFonts w:ascii="仿宋" w:hAnsi="仿宋" w:eastAsia="仿宋"/>
          <w:sz w:val="24"/>
          <w:szCs w:val="24"/>
        </w:rPr>
        <w:t>在研发设计、生产制造、运营维护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经营管理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信息安全等方面取得的创新性经验</w:t>
      </w:r>
      <w:r>
        <w:rPr>
          <w:rFonts w:hint="eastAsia" w:ascii="仿宋" w:hAnsi="仿宋" w:eastAsia="仿宋"/>
          <w:sz w:val="24"/>
          <w:szCs w:val="24"/>
        </w:rPr>
        <w:t>，已经取得实施效果、推广成效等。可列举1</w:t>
      </w:r>
      <w:r>
        <w:rPr>
          <w:rFonts w:ascii="仿宋" w:hAnsi="仿宋" w:eastAsia="仿宋"/>
          <w:sz w:val="24"/>
          <w:szCs w:val="24"/>
        </w:rPr>
        <w:t>-2</w:t>
      </w:r>
      <w:r>
        <w:rPr>
          <w:rFonts w:hint="eastAsia" w:ascii="仿宋" w:hAnsi="仿宋" w:eastAsia="仿宋"/>
          <w:sz w:val="24"/>
          <w:szCs w:val="24"/>
        </w:rPr>
        <w:t>个已经实施的客户项目为例进行介绍）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六、示范效应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（产品/应用解决方案的市场前景，在应用场景、合作模式、商业模式等方面对其他应用领域的可借鉴、可推广、可实施等成果和经验）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七、相关佐证材料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（主要包括申报软件产品的著作权、第三方测试报告、用户应用报告、相关专利、获奖证书等）</w:t>
      </w: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20" w:lineRule="exact"/>
        <w:ind w:firstLine="434"/>
        <w:rPr>
          <w:rFonts w:ascii="仿宋" w:hAnsi="仿宋" w:eastAsia="仿宋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567" w:footer="850" w:gutter="0"/>
      <w:cols w:space="425" w:num="1"/>
      <w:docGrid w:type="linesAndChars" w:linePitch="498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标题 CS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xAlign="inside"/>
      <w:jc w:val="left"/>
    </w:pPr>
    <w:r>
      <w:rPr>
        <w:rStyle w:val="31"/>
        <w:sz w:val="28"/>
      </w:rPr>
      <w:t xml:space="preserve">— </w:t>
    </w:r>
    <w:sdt>
      <w:sdtPr>
        <w:rPr>
          <w:rStyle w:val="31"/>
          <w:sz w:val="28"/>
        </w:rPr>
        <w:id w:val="-241260780"/>
        <w:docPartObj>
          <w:docPartGallery w:val="AutoText"/>
        </w:docPartObj>
      </w:sdtPr>
      <w:sdtEndPr>
        <w:rPr>
          <w:rStyle w:val="29"/>
          <w:rFonts w:eastAsia="宋体"/>
          <w:sz w:val="28"/>
        </w:rPr>
      </w:sdtEndPr>
      <w:sdtContent>
        <w:r>
          <w:rPr>
            <w:rStyle w:val="31"/>
            <w:sz w:val="28"/>
          </w:rPr>
          <w:fldChar w:fldCharType="begin"/>
        </w:r>
        <w:r>
          <w:rPr>
            <w:rStyle w:val="31"/>
            <w:sz w:val="28"/>
          </w:rPr>
          <w:instrText xml:space="preserve"> PAGE </w:instrText>
        </w:r>
        <w:r>
          <w:rPr>
            <w:rStyle w:val="31"/>
            <w:sz w:val="28"/>
          </w:rPr>
          <w:fldChar w:fldCharType="separate"/>
        </w:r>
        <w:r>
          <w:rPr>
            <w:rStyle w:val="31"/>
            <w:sz w:val="28"/>
          </w:rPr>
          <w:t>4</w:t>
        </w:r>
        <w:r>
          <w:rPr>
            <w:rStyle w:val="31"/>
            <w:sz w:val="28"/>
          </w:rPr>
          <w:fldChar w:fldCharType="end"/>
        </w:r>
        <w:r>
          <w:rPr>
            <w:rStyle w:val="31"/>
            <w:sz w:val="28"/>
          </w:rPr>
          <w:t xml:space="preserve"> —</w:t>
        </w:r>
      </w:sdtContent>
    </w:sdt>
  </w:p>
  <w:p>
    <w:pPr>
      <w:pStyle w:val="19"/>
      <w:framePr w:wrap="auto" w:vAnchor="margin" w:hAnchor="text" w:xAlign="left" w:yAlign="inline"/>
      <w:ind w:right="360"/>
      <w:jc w:val="left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31"/>
      </w:rPr>
      <w:id w:val="-390736124"/>
      <w:docPartObj>
        <w:docPartGallery w:val="AutoText"/>
      </w:docPartObj>
    </w:sdtPr>
    <w:sdtEndPr>
      <w:rPr>
        <w:rStyle w:val="31"/>
      </w:rPr>
    </w:sdtEndPr>
    <w:sdtContent>
      <w:p>
        <w:pPr>
          <w:pStyle w:val="19"/>
          <w:framePr w:xAlign="inside"/>
          <w:rPr>
            <w:rStyle w:val="31"/>
          </w:rPr>
        </w:pPr>
        <w:r>
          <w:rPr>
            <w:rStyle w:val="31"/>
          </w:rPr>
          <w:fldChar w:fldCharType="begin"/>
        </w:r>
        <w:r>
          <w:rPr>
            <w:rStyle w:val="31"/>
          </w:rPr>
          <w:instrText xml:space="preserve"> PAGE </w:instrText>
        </w:r>
        <w:r>
          <w:rPr>
            <w:rStyle w:val="31"/>
          </w:rPr>
          <w:fldChar w:fldCharType="separate"/>
        </w:r>
        <w:r>
          <w:rPr>
            <w:rStyle w:val="31"/>
          </w:rPr>
          <w:t>1</w:t>
        </w:r>
        <w:r>
          <w:rPr>
            <w:rStyle w:val="31"/>
          </w:rPr>
          <w:fldChar w:fldCharType="end"/>
        </w:r>
      </w:p>
    </w:sdtContent>
  </w:sdt>
  <w:p>
    <w:pPr>
      <w:pStyle w:val="19"/>
      <w:framePr w:xAlign="insid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8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076"/>
      <w:gridCol w:w="420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30" w:hRule="atLeast"/>
      </w:trPr>
      <w:tc>
        <w:tcPr>
          <w:tcW w:w="4076" w:type="dxa"/>
          <w:vAlign w:val="center"/>
        </w:tcPr>
        <w:p>
          <w:pPr>
            <w:rPr>
              <w:sz w:val="21"/>
              <w:szCs w:val="21"/>
            </w:rPr>
          </w:pPr>
          <w:r>
            <w:rPr>
              <w:rFonts w:hint="eastAsia"/>
            </w:rPr>
            <w:drawing>
              <wp:inline distT="0" distB="0" distL="114300" distR="114300">
                <wp:extent cx="1027430" cy="454660"/>
                <wp:effectExtent l="0" t="0" r="3175" b="0"/>
                <wp:docPr id="1" name="图片 1" descr="智领江苏logo组合 印刷CMYK logo白 蓝底 黑字 英文 左右横字 白底 120*60像素 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智领江苏logo组合 印刷CMYK logo白 蓝底 黑字 英文 左右横字 白底 120*60像素 300dpi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724" cy="45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vAlign w:val="center"/>
        </w:tcPr>
        <w:p>
          <w:pPr>
            <w:pStyle w:val="20"/>
            <w:rPr>
              <w:sz w:val="15"/>
              <w:szCs w:val="15"/>
              <w:lang w:eastAsia="zh-Hans"/>
            </w:rPr>
          </w:pPr>
          <w:r>
            <w:rPr>
              <w:rFonts w:hint="eastAsia"/>
              <w:sz w:val="15"/>
              <w:szCs w:val="15"/>
              <w:lang w:eastAsia="zh-Hans"/>
            </w:rPr>
            <w:t>江苏省人工智能学会</w:t>
          </w:r>
        </w:p>
        <w:p>
          <w:pPr>
            <w:pStyle w:val="20"/>
            <w:rPr>
              <w:sz w:val="15"/>
              <w:szCs w:val="15"/>
              <w:lang w:eastAsia="zh-Hans"/>
            </w:rPr>
          </w:pPr>
          <w:r>
            <w:rPr>
              <w:rFonts w:hint="eastAsia"/>
              <w:sz w:val="15"/>
              <w:szCs w:val="15"/>
              <w:lang w:eastAsia="zh-Hans"/>
            </w:rPr>
            <w:t>江苏省工业软件产业链联盟</w:t>
          </w:r>
        </w:p>
        <w:p>
          <w:pPr>
            <w:pStyle w:val="20"/>
            <w:rPr>
              <w:sz w:val="15"/>
              <w:szCs w:val="15"/>
              <w:lang w:eastAsia="zh-Hans"/>
            </w:rPr>
          </w:pPr>
          <w:r>
            <w:rPr>
              <w:rFonts w:hint="eastAsia"/>
              <w:sz w:val="15"/>
              <w:szCs w:val="15"/>
              <w:lang w:eastAsia="zh-Hans"/>
            </w:rPr>
            <w:t>江苏省国防软件产业创新联盟</w:t>
          </w:r>
        </w:p>
      </w:tc>
    </w:tr>
  </w:tbl>
  <w:p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64E0C"/>
    <w:multiLevelType w:val="multilevel"/>
    <w:tmpl w:val="12364E0C"/>
    <w:lvl w:ilvl="0" w:tentative="0">
      <w:start w:val="1"/>
      <w:numFmt w:val="decimal"/>
      <w:pStyle w:val="74"/>
      <w:lvlText w:val="图%1."/>
      <w:lvlJc w:val="center"/>
      <w:pPr>
        <w:ind w:left="-32767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E871AF"/>
    <w:multiLevelType w:val="multilevel"/>
    <w:tmpl w:val="51E871AF"/>
    <w:lvl w:ilvl="0" w:tentative="0">
      <w:start w:val="1"/>
      <w:numFmt w:val="decimal"/>
      <w:pStyle w:val="105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B3082E"/>
    <w:multiLevelType w:val="multilevel"/>
    <w:tmpl w:val="60B3082E"/>
    <w:lvl w:ilvl="0" w:tentative="0">
      <w:start w:val="1"/>
      <w:numFmt w:val="decimal"/>
      <w:pStyle w:val="23"/>
      <w:lvlText w:val="图表%1.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C91C14"/>
    <w:multiLevelType w:val="multilevel"/>
    <w:tmpl w:val="7BC91C14"/>
    <w:lvl w:ilvl="0" w:tentative="0">
      <w:start w:val="1"/>
      <w:numFmt w:val="none"/>
      <w:pStyle w:val="106"/>
      <w:lvlText w:val="z"/>
      <w:lvlJc w:val="left"/>
      <w:pPr>
        <w:ind w:left="0" w:firstLine="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HorizontalSpacing w:val="297"/>
  <w:drawingGridVerticalSpacing w:val="249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92"/>
    <w:rsid w:val="00003ABA"/>
    <w:rsid w:val="00004730"/>
    <w:rsid w:val="00010548"/>
    <w:rsid w:val="00011085"/>
    <w:rsid w:val="000158EC"/>
    <w:rsid w:val="00016BD2"/>
    <w:rsid w:val="000251F1"/>
    <w:rsid w:val="00026F53"/>
    <w:rsid w:val="00040B7C"/>
    <w:rsid w:val="00041648"/>
    <w:rsid w:val="00041A9D"/>
    <w:rsid w:val="0004289D"/>
    <w:rsid w:val="00047A97"/>
    <w:rsid w:val="0005169D"/>
    <w:rsid w:val="00051723"/>
    <w:rsid w:val="0005430D"/>
    <w:rsid w:val="000634CD"/>
    <w:rsid w:val="00066578"/>
    <w:rsid w:val="000667E8"/>
    <w:rsid w:val="0006756E"/>
    <w:rsid w:val="000712DB"/>
    <w:rsid w:val="00072CCD"/>
    <w:rsid w:val="00072D66"/>
    <w:rsid w:val="00073B63"/>
    <w:rsid w:val="00076AFD"/>
    <w:rsid w:val="0008048D"/>
    <w:rsid w:val="00081386"/>
    <w:rsid w:val="00086F18"/>
    <w:rsid w:val="000871E3"/>
    <w:rsid w:val="00087F05"/>
    <w:rsid w:val="00092FBC"/>
    <w:rsid w:val="00097B9D"/>
    <w:rsid w:val="000A721A"/>
    <w:rsid w:val="000A75B3"/>
    <w:rsid w:val="000B2EEB"/>
    <w:rsid w:val="000B4251"/>
    <w:rsid w:val="000B5FB1"/>
    <w:rsid w:val="000C3986"/>
    <w:rsid w:val="000C3F4D"/>
    <w:rsid w:val="000D121E"/>
    <w:rsid w:val="000E08EC"/>
    <w:rsid w:val="000E0B34"/>
    <w:rsid w:val="000E264A"/>
    <w:rsid w:val="000E3CD2"/>
    <w:rsid w:val="000F40BE"/>
    <w:rsid w:val="001004D1"/>
    <w:rsid w:val="00106652"/>
    <w:rsid w:val="00107EAD"/>
    <w:rsid w:val="00126BD2"/>
    <w:rsid w:val="0012750C"/>
    <w:rsid w:val="0012796D"/>
    <w:rsid w:val="0013085D"/>
    <w:rsid w:val="00131F12"/>
    <w:rsid w:val="00135F67"/>
    <w:rsid w:val="001360A1"/>
    <w:rsid w:val="001360A3"/>
    <w:rsid w:val="0013652F"/>
    <w:rsid w:val="00137475"/>
    <w:rsid w:val="001476FD"/>
    <w:rsid w:val="0015184B"/>
    <w:rsid w:val="001523AC"/>
    <w:rsid w:val="00153001"/>
    <w:rsid w:val="001548E0"/>
    <w:rsid w:val="00162318"/>
    <w:rsid w:val="00163755"/>
    <w:rsid w:val="001647C3"/>
    <w:rsid w:val="00165F1E"/>
    <w:rsid w:val="001672AD"/>
    <w:rsid w:val="00171372"/>
    <w:rsid w:val="001722A4"/>
    <w:rsid w:val="00172B8D"/>
    <w:rsid w:val="001805E9"/>
    <w:rsid w:val="00181C6F"/>
    <w:rsid w:val="00183D13"/>
    <w:rsid w:val="00185485"/>
    <w:rsid w:val="00186154"/>
    <w:rsid w:val="00193796"/>
    <w:rsid w:val="001943C8"/>
    <w:rsid w:val="00197F16"/>
    <w:rsid w:val="001A098F"/>
    <w:rsid w:val="001A12DD"/>
    <w:rsid w:val="001A3D75"/>
    <w:rsid w:val="001A7ACF"/>
    <w:rsid w:val="001B251D"/>
    <w:rsid w:val="001B7663"/>
    <w:rsid w:val="001B77EA"/>
    <w:rsid w:val="001D5FF2"/>
    <w:rsid w:val="001D62F5"/>
    <w:rsid w:val="001E16E0"/>
    <w:rsid w:val="001E1810"/>
    <w:rsid w:val="001E2B55"/>
    <w:rsid w:val="001E33D9"/>
    <w:rsid w:val="001E4B66"/>
    <w:rsid w:val="001F49BB"/>
    <w:rsid w:val="001F6CE5"/>
    <w:rsid w:val="001F7A52"/>
    <w:rsid w:val="00200111"/>
    <w:rsid w:val="0020184C"/>
    <w:rsid w:val="0020581D"/>
    <w:rsid w:val="0021623D"/>
    <w:rsid w:val="00216438"/>
    <w:rsid w:val="00220496"/>
    <w:rsid w:val="002217B6"/>
    <w:rsid w:val="0022646F"/>
    <w:rsid w:val="00231C26"/>
    <w:rsid w:val="00231E8C"/>
    <w:rsid w:val="00233A03"/>
    <w:rsid w:val="002349FF"/>
    <w:rsid w:val="0023561D"/>
    <w:rsid w:val="002433ED"/>
    <w:rsid w:val="00246252"/>
    <w:rsid w:val="00250F77"/>
    <w:rsid w:val="00253883"/>
    <w:rsid w:val="002540FA"/>
    <w:rsid w:val="00255D9C"/>
    <w:rsid w:val="00263098"/>
    <w:rsid w:val="0027085C"/>
    <w:rsid w:val="00273674"/>
    <w:rsid w:val="00274380"/>
    <w:rsid w:val="002745C6"/>
    <w:rsid w:val="0028214E"/>
    <w:rsid w:val="00284375"/>
    <w:rsid w:val="00284DC6"/>
    <w:rsid w:val="00285069"/>
    <w:rsid w:val="002860A6"/>
    <w:rsid w:val="0028778A"/>
    <w:rsid w:val="0029052D"/>
    <w:rsid w:val="00290A1A"/>
    <w:rsid w:val="00291461"/>
    <w:rsid w:val="00293962"/>
    <w:rsid w:val="002947E8"/>
    <w:rsid w:val="002A033E"/>
    <w:rsid w:val="002B2243"/>
    <w:rsid w:val="002B485C"/>
    <w:rsid w:val="002B6EDC"/>
    <w:rsid w:val="002B6F60"/>
    <w:rsid w:val="002B766D"/>
    <w:rsid w:val="002C4ED5"/>
    <w:rsid w:val="002D0220"/>
    <w:rsid w:val="002D10BC"/>
    <w:rsid w:val="002D643E"/>
    <w:rsid w:val="002E597A"/>
    <w:rsid w:val="002E7A06"/>
    <w:rsid w:val="002F13EB"/>
    <w:rsid w:val="002F5CC7"/>
    <w:rsid w:val="002F6B03"/>
    <w:rsid w:val="00306BA9"/>
    <w:rsid w:val="00307427"/>
    <w:rsid w:val="003101B2"/>
    <w:rsid w:val="00311FEC"/>
    <w:rsid w:val="00312505"/>
    <w:rsid w:val="00315F0C"/>
    <w:rsid w:val="00317E3B"/>
    <w:rsid w:val="00331DAA"/>
    <w:rsid w:val="0033780E"/>
    <w:rsid w:val="00337ADC"/>
    <w:rsid w:val="003443A1"/>
    <w:rsid w:val="00344639"/>
    <w:rsid w:val="00344F9F"/>
    <w:rsid w:val="0034737E"/>
    <w:rsid w:val="00351690"/>
    <w:rsid w:val="00356901"/>
    <w:rsid w:val="003619E5"/>
    <w:rsid w:val="00362D29"/>
    <w:rsid w:val="00370ECF"/>
    <w:rsid w:val="0037197E"/>
    <w:rsid w:val="003750D7"/>
    <w:rsid w:val="0038021E"/>
    <w:rsid w:val="0038374C"/>
    <w:rsid w:val="00384B53"/>
    <w:rsid w:val="00396C3F"/>
    <w:rsid w:val="003A338F"/>
    <w:rsid w:val="003A3DA9"/>
    <w:rsid w:val="003B0149"/>
    <w:rsid w:val="003B3412"/>
    <w:rsid w:val="003C0EB9"/>
    <w:rsid w:val="003C2D3C"/>
    <w:rsid w:val="003C5893"/>
    <w:rsid w:val="003D234D"/>
    <w:rsid w:val="003D37B3"/>
    <w:rsid w:val="003D40EC"/>
    <w:rsid w:val="003E1225"/>
    <w:rsid w:val="003E48F5"/>
    <w:rsid w:val="003F060D"/>
    <w:rsid w:val="003F0D96"/>
    <w:rsid w:val="003F11E8"/>
    <w:rsid w:val="003F251D"/>
    <w:rsid w:val="003F40AB"/>
    <w:rsid w:val="003F40D4"/>
    <w:rsid w:val="0040084A"/>
    <w:rsid w:val="0040398E"/>
    <w:rsid w:val="00405044"/>
    <w:rsid w:val="00405565"/>
    <w:rsid w:val="00407322"/>
    <w:rsid w:val="00416E5C"/>
    <w:rsid w:val="00420057"/>
    <w:rsid w:val="004500A0"/>
    <w:rsid w:val="00450429"/>
    <w:rsid w:val="00451778"/>
    <w:rsid w:val="00455E89"/>
    <w:rsid w:val="00464335"/>
    <w:rsid w:val="00467166"/>
    <w:rsid w:val="00470E3A"/>
    <w:rsid w:val="00472010"/>
    <w:rsid w:val="00473E16"/>
    <w:rsid w:val="00474100"/>
    <w:rsid w:val="00474157"/>
    <w:rsid w:val="004773E7"/>
    <w:rsid w:val="00484057"/>
    <w:rsid w:val="00490818"/>
    <w:rsid w:val="00492053"/>
    <w:rsid w:val="00497971"/>
    <w:rsid w:val="004A4B70"/>
    <w:rsid w:val="004A5398"/>
    <w:rsid w:val="004B023E"/>
    <w:rsid w:val="004B0637"/>
    <w:rsid w:val="004B54C8"/>
    <w:rsid w:val="004B59CA"/>
    <w:rsid w:val="004B5DD1"/>
    <w:rsid w:val="004C5A19"/>
    <w:rsid w:val="004C5A49"/>
    <w:rsid w:val="004D41DC"/>
    <w:rsid w:val="004E6D13"/>
    <w:rsid w:val="004E7584"/>
    <w:rsid w:val="004F758C"/>
    <w:rsid w:val="005009D7"/>
    <w:rsid w:val="0050105D"/>
    <w:rsid w:val="005038AE"/>
    <w:rsid w:val="00505D51"/>
    <w:rsid w:val="0052028F"/>
    <w:rsid w:val="00526E71"/>
    <w:rsid w:val="005315B9"/>
    <w:rsid w:val="005340F8"/>
    <w:rsid w:val="00540AA4"/>
    <w:rsid w:val="00540E44"/>
    <w:rsid w:val="0054307F"/>
    <w:rsid w:val="00545A7E"/>
    <w:rsid w:val="00562469"/>
    <w:rsid w:val="00562704"/>
    <w:rsid w:val="005676E3"/>
    <w:rsid w:val="005772E4"/>
    <w:rsid w:val="00580CDA"/>
    <w:rsid w:val="00581871"/>
    <w:rsid w:val="00584353"/>
    <w:rsid w:val="00591C55"/>
    <w:rsid w:val="00594D3B"/>
    <w:rsid w:val="0059681B"/>
    <w:rsid w:val="005A0116"/>
    <w:rsid w:val="005A1D9F"/>
    <w:rsid w:val="005A4AB2"/>
    <w:rsid w:val="005A7026"/>
    <w:rsid w:val="005B0E08"/>
    <w:rsid w:val="005B4374"/>
    <w:rsid w:val="005B45FA"/>
    <w:rsid w:val="005B5ACD"/>
    <w:rsid w:val="005C48FA"/>
    <w:rsid w:val="005C5EB1"/>
    <w:rsid w:val="005D0714"/>
    <w:rsid w:val="005D16D4"/>
    <w:rsid w:val="005D1C54"/>
    <w:rsid w:val="005D2C7C"/>
    <w:rsid w:val="005D6CB5"/>
    <w:rsid w:val="005E2D4E"/>
    <w:rsid w:val="005E3612"/>
    <w:rsid w:val="005E425C"/>
    <w:rsid w:val="005E4294"/>
    <w:rsid w:val="005E4D61"/>
    <w:rsid w:val="005F321B"/>
    <w:rsid w:val="005F4B5E"/>
    <w:rsid w:val="005F6479"/>
    <w:rsid w:val="005F6D1A"/>
    <w:rsid w:val="00602CD9"/>
    <w:rsid w:val="006057E3"/>
    <w:rsid w:val="00605FF7"/>
    <w:rsid w:val="0060647A"/>
    <w:rsid w:val="0060770F"/>
    <w:rsid w:val="00610E2A"/>
    <w:rsid w:val="0061266C"/>
    <w:rsid w:val="00615949"/>
    <w:rsid w:val="00615B8F"/>
    <w:rsid w:val="006163AD"/>
    <w:rsid w:val="00620F34"/>
    <w:rsid w:val="0062565B"/>
    <w:rsid w:val="00625BFA"/>
    <w:rsid w:val="00625EBE"/>
    <w:rsid w:val="00626526"/>
    <w:rsid w:val="00627AC4"/>
    <w:rsid w:val="00634088"/>
    <w:rsid w:val="00635C06"/>
    <w:rsid w:val="006374C9"/>
    <w:rsid w:val="00637531"/>
    <w:rsid w:val="00641712"/>
    <w:rsid w:val="0064275E"/>
    <w:rsid w:val="006465F4"/>
    <w:rsid w:val="0064779A"/>
    <w:rsid w:val="0065095F"/>
    <w:rsid w:val="00652FCB"/>
    <w:rsid w:val="0066512A"/>
    <w:rsid w:val="0067119E"/>
    <w:rsid w:val="00676085"/>
    <w:rsid w:val="00680AF4"/>
    <w:rsid w:val="006828F3"/>
    <w:rsid w:val="00685A94"/>
    <w:rsid w:val="00686D38"/>
    <w:rsid w:val="006924A3"/>
    <w:rsid w:val="006948B9"/>
    <w:rsid w:val="00697B7F"/>
    <w:rsid w:val="006A6424"/>
    <w:rsid w:val="006B003D"/>
    <w:rsid w:val="006B33EA"/>
    <w:rsid w:val="006B5FED"/>
    <w:rsid w:val="006C224C"/>
    <w:rsid w:val="006C3170"/>
    <w:rsid w:val="006C5452"/>
    <w:rsid w:val="006C6529"/>
    <w:rsid w:val="006D27B6"/>
    <w:rsid w:val="006D66F6"/>
    <w:rsid w:val="006E3D06"/>
    <w:rsid w:val="006E7936"/>
    <w:rsid w:val="006F0AA1"/>
    <w:rsid w:val="006F4883"/>
    <w:rsid w:val="006F6BD7"/>
    <w:rsid w:val="006F7D4D"/>
    <w:rsid w:val="007062A7"/>
    <w:rsid w:val="00710C67"/>
    <w:rsid w:val="00710CA3"/>
    <w:rsid w:val="0071168D"/>
    <w:rsid w:val="00714A2B"/>
    <w:rsid w:val="00715B36"/>
    <w:rsid w:val="00717900"/>
    <w:rsid w:val="00724956"/>
    <w:rsid w:val="0072658F"/>
    <w:rsid w:val="00726C16"/>
    <w:rsid w:val="00740416"/>
    <w:rsid w:val="0074166F"/>
    <w:rsid w:val="00741DE9"/>
    <w:rsid w:val="00744B5A"/>
    <w:rsid w:val="00745227"/>
    <w:rsid w:val="00746DF9"/>
    <w:rsid w:val="007521AC"/>
    <w:rsid w:val="00761B33"/>
    <w:rsid w:val="0077791A"/>
    <w:rsid w:val="00777DFB"/>
    <w:rsid w:val="00780AC5"/>
    <w:rsid w:val="00781F89"/>
    <w:rsid w:val="00784C86"/>
    <w:rsid w:val="00792CCB"/>
    <w:rsid w:val="0079300F"/>
    <w:rsid w:val="00793F39"/>
    <w:rsid w:val="00795837"/>
    <w:rsid w:val="00795E67"/>
    <w:rsid w:val="007B0E15"/>
    <w:rsid w:val="007B1364"/>
    <w:rsid w:val="007B1EAC"/>
    <w:rsid w:val="007B5742"/>
    <w:rsid w:val="007B6903"/>
    <w:rsid w:val="007C2DD0"/>
    <w:rsid w:val="007C453C"/>
    <w:rsid w:val="007C7A21"/>
    <w:rsid w:val="007D0B5B"/>
    <w:rsid w:val="007D5B3B"/>
    <w:rsid w:val="007D5D21"/>
    <w:rsid w:val="007D610F"/>
    <w:rsid w:val="007E3B2E"/>
    <w:rsid w:val="007E624E"/>
    <w:rsid w:val="007F12F5"/>
    <w:rsid w:val="007F7B22"/>
    <w:rsid w:val="00813368"/>
    <w:rsid w:val="00815F90"/>
    <w:rsid w:val="00816480"/>
    <w:rsid w:val="008212BC"/>
    <w:rsid w:val="00822175"/>
    <w:rsid w:val="00822C23"/>
    <w:rsid w:val="0082468A"/>
    <w:rsid w:val="00825C3E"/>
    <w:rsid w:val="00830A3B"/>
    <w:rsid w:val="00835B79"/>
    <w:rsid w:val="00836474"/>
    <w:rsid w:val="00842CD2"/>
    <w:rsid w:val="00846ECE"/>
    <w:rsid w:val="00850891"/>
    <w:rsid w:val="0085183D"/>
    <w:rsid w:val="00852EB1"/>
    <w:rsid w:val="0086084A"/>
    <w:rsid w:val="00861017"/>
    <w:rsid w:val="00862808"/>
    <w:rsid w:val="00862C45"/>
    <w:rsid w:val="00862EFD"/>
    <w:rsid w:val="00871F6F"/>
    <w:rsid w:val="008759FC"/>
    <w:rsid w:val="00875FB4"/>
    <w:rsid w:val="0087795C"/>
    <w:rsid w:val="0088252E"/>
    <w:rsid w:val="00886784"/>
    <w:rsid w:val="008902B4"/>
    <w:rsid w:val="00891EE5"/>
    <w:rsid w:val="00894B8D"/>
    <w:rsid w:val="00895FFB"/>
    <w:rsid w:val="008A4F3D"/>
    <w:rsid w:val="008B12C0"/>
    <w:rsid w:val="008B6DC4"/>
    <w:rsid w:val="008B7E52"/>
    <w:rsid w:val="008C5761"/>
    <w:rsid w:val="008C6519"/>
    <w:rsid w:val="008E3E08"/>
    <w:rsid w:val="008E54F4"/>
    <w:rsid w:val="008F2498"/>
    <w:rsid w:val="008F3289"/>
    <w:rsid w:val="008F45D0"/>
    <w:rsid w:val="008F5EFC"/>
    <w:rsid w:val="008F739E"/>
    <w:rsid w:val="00900217"/>
    <w:rsid w:val="009035ED"/>
    <w:rsid w:val="00905B86"/>
    <w:rsid w:val="00911943"/>
    <w:rsid w:val="009157BB"/>
    <w:rsid w:val="0092019F"/>
    <w:rsid w:val="009214C0"/>
    <w:rsid w:val="00927FBD"/>
    <w:rsid w:val="00932428"/>
    <w:rsid w:val="00933C4D"/>
    <w:rsid w:val="00933ECC"/>
    <w:rsid w:val="0094321A"/>
    <w:rsid w:val="0095175B"/>
    <w:rsid w:val="0095483B"/>
    <w:rsid w:val="0096374F"/>
    <w:rsid w:val="0096569D"/>
    <w:rsid w:val="0096615F"/>
    <w:rsid w:val="00972B22"/>
    <w:rsid w:val="0097550D"/>
    <w:rsid w:val="0097647D"/>
    <w:rsid w:val="009778B9"/>
    <w:rsid w:val="00981349"/>
    <w:rsid w:val="00992964"/>
    <w:rsid w:val="00994A34"/>
    <w:rsid w:val="009954F8"/>
    <w:rsid w:val="009A2EEE"/>
    <w:rsid w:val="009A6B33"/>
    <w:rsid w:val="009B17AB"/>
    <w:rsid w:val="009B23E8"/>
    <w:rsid w:val="009B38A9"/>
    <w:rsid w:val="009B3F9B"/>
    <w:rsid w:val="009B6383"/>
    <w:rsid w:val="009B7BBA"/>
    <w:rsid w:val="009C1741"/>
    <w:rsid w:val="009D4AAC"/>
    <w:rsid w:val="009E23B8"/>
    <w:rsid w:val="009E3C1E"/>
    <w:rsid w:val="00A00383"/>
    <w:rsid w:val="00A12EAB"/>
    <w:rsid w:val="00A14B50"/>
    <w:rsid w:val="00A14BA3"/>
    <w:rsid w:val="00A16F06"/>
    <w:rsid w:val="00A21BC1"/>
    <w:rsid w:val="00A23A94"/>
    <w:rsid w:val="00A25BFC"/>
    <w:rsid w:val="00A31032"/>
    <w:rsid w:val="00A34D9E"/>
    <w:rsid w:val="00A35A4A"/>
    <w:rsid w:val="00A360D5"/>
    <w:rsid w:val="00A3610A"/>
    <w:rsid w:val="00A4113D"/>
    <w:rsid w:val="00A44880"/>
    <w:rsid w:val="00A44B51"/>
    <w:rsid w:val="00A467CB"/>
    <w:rsid w:val="00A46967"/>
    <w:rsid w:val="00A46B9E"/>
    <w:rsid w:val="00A50C22"/>
    <w:rsid w:val="00A52FD2"/>
    <w:rsid w:val="00A53AEE"/>
    <w:rsid w:val="00A60654"/>
    <w:rsid w:val="00A626FA"/>
    <w:rsid w:val="00A62F83"/>
    <w:rsid w:val="00A64FBB"/>
    <w:rsid w:val="00A65292"/>
    <w:rsid w:val="00A70319"/>
    <w:rsid w:val="00A730FE"/>
    <w:rsid w:val="00A73DE3"/>
    <w:rsid w:val="00A85E77"/>
    <w:rsid w:val="00A87F8D"/>
    <w:rsid w:val="00A97EAC"/>
    <w:rsid w:val="00AA051D"/>
    <w:rsid w:val="00AA06DE"/>
    <w:rsid w:val="00AA1D03"/>
    <w:rsid w:val="00AA25FF"/>
    <w:rsid w:val="00AA3A5B"/>
    <w:rsid w:val="00AA3C64"/>
    <w:rsid w:val="00AB10DC"/>
    <w:rsid w:val="00AB5573"/>
    <w:rsid w:val="00AB7B1C"/>
    <w:rsid w:val="00AC08BF"/>
    <w:rsid w:val="00AC6C4F"/>
    <w:rsid w:val="00AD50D7"/>
    <w:rsid w:val="00AE2407"/>
    <w:rsid w:val="00AE39EC"/>
    <w:rsid w:val="00AE6206"/>
    <w:rsid w:val="00AF101A"/>
    <w:rsid w:val="00AF2755"/>
    <w:rsid w:val="00AF2E14"/>
    <w:rsid w:val="00AF7160"/>
    <w:rsid w:val="00AF7613"/>
    <w:rsid w:val="00B00A37"/>
    <w:rsid w:val="00B04C7E"/>
    <w:rsid w:val="00B111F0"/>
    <w:rsid w:val="00B11AF0"/>
    <w:rsid w:val="00B20F42"/>
    <w:rsid w:val="00B218BD"/>
    <w:rsid w:val="00B234A0"/>
    <w:rsid w:val="00B23DA8"/>
    <w:rsid w:val="00B254E9"/>
    <w:rsid w:val="00B3377A"/>
    <w:rsid w:val="00B35AEA"/>
    <w:rsid w:val="00B41698"/>
    <w:rsid w:val="00B54912"/>
    <w:rsid w:val="00B54CC4"/>
    <w:rsid w:val="00B562D1"/>
    <w:rsid w:val="00B57ADF"/>
    <w:rsid w:val="00B61CAA"/>
    <w:rsid w:val="00B664AE"/>
    <w:rsid w:val="00B72B1D"/>
    <w:rsid w:val="00B72D51"/>
    <w:rsid w:val="00B74641"/>
    <w:rsid w:val="00B765DA"/>
    <w:rsid w:val="00B84EFB"/>
    <w:rsid w:val="00B86E47"/>
    <w:rsid w:val="00B9177F"/>
    <w:rsid w:val="00B91FE3"/>
    <w:rsid w:val="00B9642E"/>
    <w:rsid w:val="00BA2F13"/>
    <w:rsid w:val="00BA7266"/>
    <w:rsid w:val="00BB0486"/>
    <w:rsid w:val="00BB6B7B"/>
    <w:rsid w:val="00BB6D29"/>
    <w:rsid w:val="00BB73B3"/>
    <w:rsid w:val="00BC3A7C"/>
    <w:rsid w:val="00BC5C74"/>
    <w:rsid w:val="00BD1426"/>
    <w:rsid w:val="00BD1B46"/>
    <w:rsid w:val="00BD21F5"/>
    <w:rsid w:val="00BD2CB2"/>
    <w:rsid w:val="00BD4D83"/>
    <w:rsid w:val="00BD67C8"/>
    <w:rsid w:val="00BE59E4"/>
    <w:rsid w:val="00BE5A72"/>
    <w:rsid w:val="00BF1C24"/>
    <w:rsid w:val="00BF3967"/>
    <w:rsid w:val="00BF51AD"/>
    <w:rsid w:val="00C0131C"/>
    <w:rsid w:val="00C01DC8"/>
    <w:rsid w:val="00C051B9"/>
    <w:rsid w:val="00C12A7E"/>
    <w:rsid w:val="00C20F62"/>
    <w:rsid w:val="00C217A5"/>
    <w:rsid w:val="00C26E5C"/>
    <w:rsid w:val="00C307F9"/>
    <w:rsid w:val="00C31163"/>
    <w:rsid w:val="00C36E20"/>
    <w:rsid w:val="00C420AE"/>
    <w:rsid w:val="00C43CC4"/>
    <w:rsid w:val="00C44D80"/>
    <w:rsid w:val="00C46CA0"/>
    <w:rsid w:val="00C47518"/>
    <w:rsid w:val="00C50006"/>
    <w:rsid w:val="00C503C7"/>
    <w:rsid w:val="00C51841"/>
    <w:rsid w:val="00C52396"/>
    <w:rsid w:val="00C7111F"/>
    <w:rsid w:val="00C72D33"/>
    <w:rsid w:val="00C74008"/>
    <w:rsid w:val="00C7627C"/>
    <w:rsid w:val="00C81216"/>
    <w:rsid w:val="00C83516"/>
    <w:rsid w:val="00C91CE5"/>
    <w:rsid w:val="00C93936"/>
    <w:rsid w:val="00C95A71"/>
    <w:rsid w:val="00CA0D7B"/>
    <w:rsid w:val="00CA76E1"/>
    <w:rsid w:val="00CB0E8C"/>
    <w:rsid w:val="00CB160E"/>
    <w:rsid w:val="00CB29D9"/>
    <w:rsid w:val="00CB6463"/>
    <w:rsid w:val="00CC0BC8"/>
    <w:rsid w:val="00CC13D1"/>
    <w:rsid w:val="00CD0E2B"/>
    <w:rsid w:val="00CD0F89"/>
    <w:rsid w:val="00CD3D68"/>
    <w:rsid w:val="00CD7360"/>
    <w:rsid w:val="00CE3647"/>
    <w:rsid w:val="00CF1132"/>
    <w:rsid w:val="00CF2880"/>
    <w:rsid w:val="00CF5159"/>
    <w:rsid w:val="00CF538D"/>
    <w:rsid w:val="00CF7230"/>
    <w:rsid w:val="00D00C96"/>
    <w:rsid w:val="00D01130"/>
    <w:rsid w:val="00D06ED6"/>
    <w:rsid w:val="00D12B0F"/>
    <w:rsid w:val="00D16CF1"/>
    <w:rsid w:val="00D177D1"/>
    <w:rsid w:val="00D20B2D"/>
    <w:rsid w:val="00D37D5E"/>
    <w:rsid w:val="00D42930"/>
    <w:rsid w:val="00D50773"/>
    <w:rsid w:val="00D60796"/>
    <w:rsid w:val="00D6099D"/>
    <w:rsid w:val="00D62482"/>
    <w:rsid w:val="00D62876"/>
    <w:rsid w:val="00D73789"/>
    <w:rsid w:val="00D91062"/>
    <w:rsid w:val="00D9562E"/>
    <w:rsid w:val="00D956DE"/>
    <w:rsid w:val="00DA152B"/>
    <w:rsid w:val="00DA21AE"/>
    <w:rsid w:val="00DA39BB"/>
    <w:rsid w:val="00DC1024"/>
    <w:rsid w:val="00DC3CF4"/>
    <w:rsid w:val="00DC3DDE"/>
    <w:rsid w:val="00DC71C8"/>
    <w:rsid w:val="00DD3242"/>
    <w:rsid w:val="00DD3C85"/>
    <w:rsid w:val="00DD48DF"/>
    <w:rsid w:val="00DD5D78"/>
    <w:rsid w:val="00DD71F1"/>
    <w:rsid w:val="00DE0B4F"/>
    <w:rsid w:val="00DE1648"/>
    <w:rsid w:val="00DE3853"/>
    <w:rsid w:val="00DE5848"/>
    <w:rsid w:val="00DE587D"/>
    <w:rsid w:val="00DE6E2A"/>
    <w:rsid w:val="00DF00C4"/>
    <w:rsid w:val="00DF1680"/>
    <w:rsid w:val="00DF2E61"/>
    <w:rsid w:val="00DF3B16"/>
    <w:rsid w:val="00E0096C"/>
    <w:rsid w:val="00E0174A"/>
    <w:rsid w:val="00E028DD"/>
    <w:rsid w:val="00E0402E"/>
    <w:rsid w:val="00E148BD"/>
    <w:rsid w:val="00E15FD1"/>
    <w:rsid w:val="00E176E6"/>
    <w:rsid w:val="00E22932"/>
    <w:rsid w:val="00E33083"/>
    <w:rsid w:val="00E40807"/>
    <w:rsid w:val="00E408CE"/>
    <w:rsid w:val="00E40F9B"/>
    <w:rsid w:val="00E413B9"/>
    <w:rsid w:val="00E4241A"/>
    <w:rsid w:val="00E46A62"/>
    <w:rsid w:val="00E500A0"/>
    <w:rsid w:val="00E51F93"/>
    <w:rsid w:val="00E524A9"/>
    <w:rsid w:val="00E62B32"/>
    <w:rsid w:val="00E66273"/>
    <w:rsid w:val="00E66701"/>
    <w:rsid w:val="00E719FF"/>
    <w:rsid w:val="00E80C67"/>
    <w:rsid w:val="00E82209"/>
    <w:rsid w:val="00E839B7"/>
    <w:rsid w:val="00E84292"/>
    <w:rsid w:val="00E92B3B"/>
    <w:rsid w:val="00E961C9"/>
    <w:rsid w:val="00EA1645"/>
    <w:rsid w:val="00EA3E4F"/>
    <w:rsid w:val="00EA474D"/>
    <w:rsid w:val="00EA59A5"/>
    <w:rsid w:val="00EA5B21"/>
    <w:rsid w:val="00EA718A"/>
    <w:rsid w:val="00EC247A"/>
    <w:rsid w:val="00ED23A0"/>
    <w:rsid w:val="00ED7B3F"/>
    <w:rsid w:val="00EE0291"/>
    <w:rsid w:val="00EE06B9"/>
    <w:rsid w:val="00EE09C8"/>
    <w:rsid w:val="00EE1E90"/>
    <w:rsid w:val="00EE77B1"/>
    <w:rsid w:val="00EF0B47"/>
    <w:rsid w:val="00EF25BC"/>
    <w:rsid w:val="00EF4F3C"/>
    <w:rsid w:val="00EF6BF1"/>
    <w:rsid w:val="00EF7A4C"/>
    <w:rsid w:val="00F00D02"/>
    <w:rsid w:val="00F025D5"/>
    <w:rsid w:val="00F13E73"/>
    <w:rsid w:val="00F14C02"/>
    <w:rsid w:val="00F1501C"/>
    <w:rsid w:val="00F16616"/>
    <w:rsid w:val="00F202CC"/>
    <w:rsid w:val="00F21CED"/>
    <w:rsid w:val="00F220EC"/>
    <w:rsid w:val="00F23E65"/>
    <w:rsid w:val="00F24A9C"/>
    <w:rsid w:val="00F31A8D"/>
    <w:rsid w:val="00F43F06"/>
    <w:rsid w:val="00F44039"/>
    <w:rsid w:val="00F47264"/>
    <w:rsid w:val="00F47285"/>
    <w:rsid w:val="00F4773F"/>
    <w:rsid w:val="00F50D82"/>
    <w:rsid w:val="00F5137E"/>
    <w:rsid w:val="00F51B94"/>
    <w:rsid w:val="00F54F8D"/>
    <w:rsid w:val="00F55753"/>
    <w:rsid w:val="00F57135"/>
    <w:rsid w:val="00F6159C"/>
    <w:rsid w:val="00F620B2"/>
    <w:rsid w:val="00F75A16"/>
    <w:rsid w:val="00F76E3D"/>
    <w:rsid w:val="00F91AE5"/>
    <w:rsid w:val="00F93A4A"/>
    <w:rsid w:val="00F96842"/>
    <w:rsid w:val="00FA210B"/>
    <w:rsid w:val="00FA23C1"/>
    <w:rsid w:val="00FA2613"/>
    <w:rsid w:val="00FA266B"/>
    <w:rsid w:val="00FA36DE"/>
    <w:rsid w:val="00FA6C5D"/>
    <w:rsid w:val="00FB230D"/>
    <w:rsid w:val="00FB273C"/>
    <w:rsid w:val="00FC0B5F"/>
    <w:rsid w:val="00FC7372"/>
    <w:rsid w:val="00FD2190"/>
    <w:rsid w:val="00FD2DC6"/>
    <w:rsid w:val="00FD63F7"/>
    <w:rsid w:val="00FD7F59"/>
    <w:rsid w:val="00FE0C50"/>
    <w:rsid w:val="00FE4255"/>
    <w:rsid w:val="00FE60A4"/>
    <w:rsid w:val="00FE6D1D"/>
    <w:rsid w:val="00FE74BD"/>
    <w:rsid w:val="00FF0FE9"/>
    <w:rsid w:val="00FF2B7B"/>
    <w:rsid w:val="00FF3BB9"/>
    <w:rsid w:val="00FF3EC6"/>
    <w:rsid w:val="050C130A"/>
    <w:rsid w:val="1A7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仿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方正仿宋_GBK" w:cs="仿宋"/>
      <w:kern w:val="2"/>
      <w:sz w:val="32"/>
      <w:szCs w:val="32"/>
      <w:lang w:val="en-US" w:eastAsia="zh-CN" w:bidi="ar-SA"/>
    </w:rPr>
  </w:style>
  <w:style w:type="paragraph" w:styleId="2">
    <w:name w:val="heading 1"/>
    <w:next w:val="3"/>
    <w:link w:val="41"/>
    <w:qFormat/>
    <w:uiPriority w:val="9"/>
    <w:pPr>
      <w:ind w:firstLine="200" w:firstLineChars="200"/>
      <w:outlineLvl w:val="0"/>
    </w:pPr>
    <w:rPr>
      <w:rFonts w:ascii="Times New Roman" w:hAnsi="Times New Roman" w:eastAsia="方正黑体_GBK" w:cs="方正黑体_GBK"/>
      <w:kern w:val="44"/>
      <w:sz w:val="32"/>
      <w:szCs w:val="44"/>
      <w:lang w:val="en-US" w:eastAsia="zh-CN" w:bidi="ar-SA"/>
    </w:rPr>
  </w:style>
  <w:style w:type="paragraph" w:styleId="4">
    <w:name w:val="heading 2"/>
    <w:next w:val="3"/>
    <w:link w:val="42"/>
    <w:unhideWhenUsed/>
    <w:qFormat/>
    <w:uiPriority w:val="9"/>
    <w:pPr>
      <w:tabs>
        <w:tab w:val="left" w:pos="1134"/>
      </w:tabs>
      <w:ind w:firstLine="594" w:firstLineChars="200"/>
      <w:outlineLvl w:val="1"/>
    </w:pPr>
    <w:rPr>
      <w:rFonts w:ascii="Times New Roman" w:hAnsi="Times New Roman" w:eastAsia="方正楷体_GBK" w:cs="楷体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5">
    <w:name w:val="heading 3"/>
    <w:next w:val="3"/>
    <w:link w:val="43"/>
    <w:unhideWhenUsed/>
    <w:qFormat/>
    <w:uiPriority w:val="9"/>
    <w:pPr>
      <w:ind w:firstLine="640" w:firstLineChars="200"/>
      <w:outlineLvl w:val="2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6">
    <w:name w:val="heading 4"/>
    <w:next w:val="3"/>
    <w:link w:val="44"/>
    <w:unhideWhenUsed/>
    <w:qFormat/>
    <w:uiPriority w:val="9"/>
    <w:pPr>
      <w:ind w:firstLine="640" w:firstLineChars="200"/>
      <w:outlineLvl w:val="3"/>
    </w:pPr>
    <w:rPr>
      <w:rFonts w:ascii="Times New Roman" w:hAnsi="Times New Roman" w:eastAsia="方正仿宋_GBK" w:cs="方正楷体_GBK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7">
    <w:name w:val="heading 5"/>
    <w:basedOn w:val="1"/>
    <w:next w:val="1"/>
    <w:link w:val="75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7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77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78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45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JSAI公文正文3号缩进"/>
    <w:basedOn w:val="1"/>
    <w:qFormat/>
    <w:uiPriority w:val="0"/>
    <w:pPr>
      <w:ind w:firstLine="594" w:firstLineChars="200"/>
      <w:jc w:val="both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12">
    <w:name w:val="Normal Indent"/>
    <w:basedOn w:val="1"/>
    <w:unhideWhenUsed/>
    <w:qFormat/>
    <w:uiPriority w:val="99"/>
    <w:pPr>
      <w:ind w:firstLine="420" w:firstLineChars="200"/>
    </w:pPr>
    <w:rPr>
      <w:color w:val="000000" w:themeColor="text1"/>
      <w14:textFill>
        <w14:solidFill>
          <w14:schemeClr w14:val="tx1"/>
        </w14:solidFill>
      </w14:textFill>
    </w:r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4">
    <w:name w:val="annotation text"/>
    <w:basedOn w:val="1"/>
    <w:link w:val="38"/>
    <w:unhideWhenUsed/>
    <w:qFormat/>
    <w:uiPriority w:val="99"/>
  </w:style>
  <w:style w:type="paragraph" w:styleId="15">
    <w:name w:val="toc 3"/>
    <w:basedOn w:val="16"/>
    <w:next w:val="1"/>
    <w:unhideWhenUsed/>
    <w:qFormat/>
    <w:uiPriority w:val="39"/>
    <w:pPr>
      <w:tabs>
        <w:tab w:val="right" w:leader="dot" w:pos="8296"/>
      </w:tabs>
    </w:pPr>
  </w:style>
  <w:style w:type="paragraph" w:styleId="16">
    <w:name w:val="toc 2"/>
    <w:basedOn w:val="1"/>
    <w:next w:val="1"/>
    <w:unhideWhenUsed/>
    <w:qFormat/>
    <w:uiPriority w:val="39"/>
    <w:pPr>
      <w:tabs>
        <w:tab w:val="right" w:leader="dot" w:pos="8296"/>
      </w:tabs>
      <w:ind w:firstLine="1187" w:firstLineChars="400"/>
    </w:pPr>
    <w:rPr>
      <w:rFonts w:eastAsia="楷体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7">
    <w:name w:val="Date"/>
    <w:basedOn w:val="1"/>
    <w:next w:val="1"/>
    <w:link w:val="101"/>
    <w:semiHidden/>
    <w:unhideWhenUsed/>
    <w:uiPriority w:val="99"/>
    <w:pPr>
      <w:ind w:left="100" w:leftChars="2500"/>
    </w:pPr>
  </w:style>
  <w:style w:type="paragraph" w:styleId="18">
    <w:name w:val="Balloon Text"/>
    <w:basedOn w:val="1"/>
    <w:link w:val="36"/>
    <w:unhideWhenUsed/>
    <w:uiPriority w:val="99"/>
    <w:rPr>
      <w:sz w:val="18"/>
      <w:szCs w:val="18"/>
    </w:rPr>
  </w:style>
  <w:style w:type="paragraph" w:styleId="19">
    <w:name w:val="footer"/>
    <w:basedOn w:val="1"/>
    <w:link w:val="37"/>
    <w:unhideWhenUsed/>
    <w:qFormat/>
    <w:uiPriority w:val="99"/>
    <w:pPr>
      <w:framePr w:wrap="auto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hAnsi="宋体" w:eastAsia="宋体"/>
      <w:sz w:val="28"/>
      <w:szCs w:val="28"/>
    </w:rPr>
  </w:style>
  <w:style w:type="paragraph" w:styleId="20">
    <w:name w:val="header"/>
    <w:basedOn w:val="1"/>
    <w:link w:val="5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hAnsi="宋体"/>
      <w:sz w:val="18"/>
      <w:szCs w:val="18"/>
    </w:rPr>
  </w:style>
  <w:style w:type="paragraph" w:styleId="21">
    <w:name w:val="toc 1"/>
    <w:basedOn w:val="1"/>
    <w:next w:val="1"/>
    <w:unhideWhenUsed/>
    <w:qFormat/>
    <w:uiPriority w:val="39"/>
    <w:pPr>
      <w:tabs>
        <w:tab w:val="right" w:leader="dot" w:pos="8302"/>
      </w:tabs>
      <w:spacing w:line="400" w:lineRule="exact"/>
      <w:ind w:firstLine="200" w:firstLineChars="200"/>
    </w:pPr>
    <w:rPr>
      <w:rFonts w:ascii="方正黑体_GBK" w:hAnsi="方正黑体_GBK" w:eastAsia="方正黑体_GBK"/>
      <w:sz w:val="28"/>
      <w:szCs w:val="28"/>
    </w:rPr>
  </w:style>
  <w:style w:type="paragraph" w:styleId="22">
    <w:name w:val="Subtitle"/>
    <w:basedOn w:val="1"/>
    <w:next w:val="1"/>
    <w:link w:val="46"/>
    <w:qFormat/>
    <w:uiPriority w:val="11"/>
    <w:pPr>
      <w:jc w:val="center"/>
    </w:pPr>
    <w:rPr>
      <w:rFonts w:eastAsia="方正楷体_GBK"/>
    </w:rPr>
  </w:style>
  <w:style w:type="paragraph" w:styleId="23">
    <w:name w:val="table of figures"/>
    <w:basedOn w:val="1"/>
    <w:next w:val="1"/>
    <w:unhideWhenUsed/>
    <w:qFormat/>
    <w:uiPriority w:val="99"/>
    <w:pPr>
      <w:numPr>
        <w:ilvl w:val="0"/>
        <w:numId w:val="1"/>
      </w:numPr>
      <w:ind w:left="200" w:leftChars="200" w:hanging="200" w:hangingChars="200"/>
    </w:pPr>
    <w:rPr>
      <w:rFonts w:eastAsia="楷体"/>
      <w:sz w:val="28"/>
    </w:rPr>
  </w:style>
  <w:style w:type="paragraph" w:styleId="24">
    <w:name w:val="index 1"/>
    <w:basedOn w:val="1"/>
    <w:next w:val="1"/>
    <w:unhideWhenUsed/>
    <w:uiPriority w:val="99"/>
  </w:style>
  <w:style w:type="paragraph" w:styleId="25">
    <w:name w:val="Title"/>
    <w:next w:val="3"/>
    <w:link w:val="40"/>
    <w:qFormat/>
    <w:uiPriority w:val="10"/>
    <w:pPr>
      <w:spacing w:line="560" w:lineRule="exact"/>
      <w:jc w:val="center"/>
      <w:outlineLvl w:val="0"/>
    </w:pPr>
    <w:rPr>
      <w:rFonts w:ascii="Times New Roman" w:hAnsi="Times New Roman" w:eastAsia="方正小标宋_GBK" w:cs="Times New Roman (标题 CS)"/>
      <w:bCs/>
      <w:color w:val="000000" w:themeColor="text1"/>
      <w:kern w:val="2"/>
      <w:sz w:val="44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6">
    <w:name w:val="annotation subject"/>
    <w:basedOn w:val="14"/>
    <w:next w:val="14"/>
    <w:link w:val="39"/>
    <w:unhideWhenUsed/>
    <w:uiPriority w:val="99"/>
    <w:rPr>
      <w:b/>
      <w:bCs/>
    </w:rPr>
  </w:style>
  <w:style w:type="table" w:styleId="28">
    <w:name w:val="Table Grid"/>
    <w:basedOn w:val="2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basedOn w:val="29"/>
    <w:unhideWhenUsed/>
    <w:uiPriority w:val="99"/>
    <w:rPr>
      <w:rFonts w:eastAsia="方正仿宋_GBK"/>
      <w:color w:val="auto"/>
      <w:sz w:val="32"/>
    </w:rPr>
  </w:style>
  <w:style w:type="character" w:styleId="32">
    <w:name w:val="Emphasis"/>
    <w:qFormat/>
    <w:uiPriority w:val="20"/>
    <w:rPr>
      <w:i/>
      <w:iCs/>
    </w:rPr>
  </w:style>
  <w:style w:type="character" w:styleId="33">
    <w:name w:val="Hyperlink"/>
    <w:basedOn w:val="29"/>
    <w:unhideWhenUsed/>
    <w:uiPriority w:val="99"/>
    <w:rPr>
      <w:rFonts w:eastAsia="方正仿宋_GBK"/>
      <w:color w:val="0563C1" w:themeColor="hyperlink"/>
      <w:sz w:val="32"/>
      <w:u w:val="single"/>
      <w14:textFill>
        <w14:solidFill>
          <w14:schemeClr w14:val="hlink"/>
        </w14:solidFill>
      </w14:textFill>
    </w:rPr>
  </w:style>
  <w:style w:type="character" w:styleId="34">
    <w:name w:val="annotation reference"/>
    <w:basedOn w:val="29"/>
    <w:unhideWhenUsed/>
    <w:uiPriority w:val="99"/>
    <w:rPr>
      <w:rFonts w:eastAsia="方正仿宋_GBK"/>
      <w:color w:val="auto"/>
      <w:sz w:val="21"/>
      <w:szCs w:val="21"/>
    </w:rPr>
  </w:style>
  <w:style w:type="paragraph" w:customStyle="1" w:styleId="35">
    <w:name w:val="修订1"/>
    <w:hidden/>
    <w:semiHidden/>
    <w:uiPriority w:val="99"/>
    <w:rPr>
      <w:rFonts w:ascii="Times New Roman" w:hAnsi="Times New Roman" w:eastAsia="方正仿宋_GBK" w:cs="仿宋"/>
      <w:kern w:val="2"/>
      <w:sz w:val="32"/>
      <w:szCs w:val="22"/>
      <w:lang w:val="en-US" w:eastAsia="zh-CN" w:bidi="ar-SA"/>
    </w:rPr>
  </w:style>
  <w:style w:type="character" w:customStyle="1" w:styleId="36">
    <w:name w:val="批注框文本 字符"/>
    <w:basedOn w:val="29"/>
    <w:link w:val="18"/>
    <w:qFormat/>
    <w:uiPriority w:val="99"/>
    <w:rPr>
      <w:sz w:val="18"/>
      <w:szCs w:val="18"/>
    </w:rPr>
  </w:style>
  <w:style w:type="character" w:customStyle="1" w:styleId="37">
    <w:name w:val="页脚 字符"/>
    <w:basedOn w:val="29"/>
    <w:link w:val="19"/>
    <w:qFormat/>
    <w:uiPriority w:val="99"/>
    <w:rPr>
      <w:rFonts w:hAnsi="宋体" w:eastAsia="宋体"/>
      <w:sz w:val="28"/>
      <w:szCs w:val="28"/>
    </w:rPr>
  </w:style>
  <w:style w:type="character" w:customStyle="1" w:styleId="38">
    <w:name w:val="批注文字 字符"/>
    <w:basedOn w:val="29"/>
    <w:link w:val="14"/>
    <w:qFormat/>
    <w:uiPriority w:val="99"/>
  </w:style>
  <w:style w:type="character" w:customStyle="1" w:styleId="39">
    <w:name w:val="批注主题 字符"/>
    <w:basedOn w:val="38"/>
    <w:link w:val="26"/>
    <w:uiPriority w:val="99"/>
    <w:rPr>
      <w:b/>
      <w:bCs/>
    </w:rPr>
  </w:style>
  <w:style w:type="character" w:customStyle="1" w:styleId="40">
    <w:name w:val="标题 字符"/>
    <w:basedOn w:val="29"/>
    <w:link w:val="25"/>
    <w:uiPriority w:val="10"/>
    <w:rPr>
      <w:rFonts w:eastAsia="方正小标宋_GBK" w:cs="Times New Roman (标题 CS)"/>
      <w:bCs/>
      <w:color w:val="000000" w:themeColor="text1"/>
      <w:sz w:val="44"/>
      <w14:textFill>
        <w14:solidFill>
          <w14:schemeClr w14:val="tx1"/>
        </w14:solidFill>
      </w14:textFill>
    </w:rPr>
  </w:style>
  <w:style w:type="character" w:customStyle="1" w:styleId="41">
    <w:name w:val="标题 1 字符"/>
    <w:basedOn w:val="29"/>
    <w:link w:val="2"/>
    <w:uiPriority w:val="9"/>
    <w:rPr>
      <w:rFonts w:eastAsia="方正黑体_GBK" w:cs="方正黑体_GBK"/>
      <w:kern w:val="44"/>
      <w:szCs w:val="44"/>
    </w:rPr>
  </w:style>
  <w:style w:type="character" w:customStyle="1" w:styleId="42">
    <w:name w:val="标题 2 字符"/>
    <w:basedOn w:val="29"/>
    <w:link w:val="4"/>
    <w:uiPriority w:val="9"/>
    <w:rPr>
      <w:rFonts w:eastAsia="方正楷体_GBK" w:cs="楷体"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标题 3 字符"/>
    <w:basedOn w:val="29"/>
    <w:link w:val="5"/>
    <w:uiPriority w:val="9"/>
    <w:rPr>
      <w:rFonts w:cs="方正楷体_GBK"/>
      <w:color w:val="000000" w:themeColor="text1"/>
      <w14:textFill>
        <w14:solidFill>
          <w14:schemeClr w14:val="tx1"/>
        </w14:solidFill>
      </w14:textFill>
    </w:rPr>
  </w:style>
  <w:style w:type="character" w:customStyle="1" w:styleId="44">
    <w:name w:val="标题 4 字符"/>
    <w:basedOn w:val="29"/>
    <w:link w:val="6"/>
    <w:uiPriority w:val="9"/>
    <w:rPr>
      <w:rFonts w:cs="方正楷体_GBK"/>
      <w:color w:val="000000" w:themeColor="text1"/>
      <w14:textFill>
        <w14:solidFill>
          <w14:schemeClr w14:val="tx1"/>
        </w14:solidFill>
      </w14:textFill>
    </w:rPr>
  </w:style>
  <w:style w:type="character" w:customStyle="1" w:styleId="45">
    <w:name w:val="标题 9 字符"/>
    <w:basedOn w:val="29"/>
    <w:link w:val="11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6">
    <w:name w:val="副标题 字符"/>
    <w:basedOn w:val="29"/>
    <w:link w:val="22"/>
    <w:uiPriority w:val="11"/>
    <w:rPr>
      <w:rFonts w:eastAsia="方正楷体_GBK"/>
    </w:rPr>
  </w:style>
  <w:style w:type="paragraph" w:customStyle="1" w:styleId="47">
    <w:name w:val="抄送"/>
    <w:next w:val="1"/>
    <w:uiPriority w:val="0"/>
    <w:rPr>
      <w:rFonts w:ascii="方正仿宋_GBK" w:hAnsi="方正仿宋_GBK" w:eastAsia="仿宋" w:cs="方正仿宋_GBK"/>
      <w:kern w:val="2"/>
      <w:sz w:val="32"/>
      <w:szCs w:val="28"/>
      <w:lang w:val="zh-CN" w:eastAsia="zh-CN" w:bidi="ar-SA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table" w:customStyle="1" w:styleId="49">
    <w:name w:val="Plain Table 1"/>
    <w:basedOn w:val="27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0">
    <w:name w:val="页眉 字符"/>
    <w:basedOn w:val="29"/>
    <w:link w:val="20"/>
    <w:uiPriority w:val="99"/>
    <w:rPr>
      <w:rFonts w:hAnsi="宋体"/>
      <w:sz w:val="18"/>
      <w:szCs w:val="18"/>
    </w:rPr>
  </w:style>
  <w:style w:type="table" w:customStyle="1" w:styleId="51">
    <w:name w:val="Grid Table Light"/>
    <w:basedOn w:val="27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52">
    <w:name w:val="JSAI表格5号"/>
    <w:basedOn w:val="27"/>
    <w:uiPriority w:val="99"/>
    <w:pPr>
      <w:spacing w:line="280" w:lineRule="exact"/>
      <w:jc w:val="center"/>
    </w:pPr>
    <w:rPr>
      <w:sz w:val="21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53">
    <w:name w:val="Plain Table 4"/>
    <w:basedOn w:val="27"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4">
    <w:name w:val="Plain Table 5"/>
    <w:basedOn w:val="27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55">
    <w:name w:val="Grid Table 2 Accent 1"/>
    <w:basedOn w:val="27"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6">
    <w:name w:val="Grid Table 2 Accent 2"/>
    <w:basedOn w:val="27"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57">
    <w:name w:val="Grid Table 1 Light Accent 6"/>
    <w:basedOn w:val="27"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8">
    <w:name w:val="Grid Table 1 Light Accent 5"/>
    <w:basedOn w:val="27"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9">
    <w:name w:val="Grid Table 1 Light Accent 4"/>
    <w:basedOn w:val="27"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0">
    <w:name w:val="List Table 1 Light Accent 1"/>
    <w:basedOn w:val="27"/>
    <w:uiPriority w:val="46"/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61">
    <w:name w:val="List Table 1 Light Accent 2"/>
    <w:basedOn w:val="27"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2">
    <w:name w:val="List Table 1 Light Accent 3"/>
    <w:basedOn w:val="27"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3">
    <w:name w:val="List Table 1 Light Accent 4"/>
    <w:basedOn w:val="27"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4">
    <w:name w:val="List Table 1 Light Accent 5"/>
    <w:basedOn w:val="27"/>
    <w:uiPriority w:val="46"/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65">
    <w:name w:val="Grid Table 7 Colorful Accent 6"/>
    <w:basedOn w:val="27"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6">
    <w:name w:val="Grid Table 7 Colorful Accent 5"/>
    <w:basedOn w:val="27"/>
    <w:uiPriority w:val="52"/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67">
    <w:name w:val="Grid Table 7 Colorful Accent 4"/>
    <w:basedOn w:val="27"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8">
    <w:name w:val="List Table 1 Light"/>
    <w:basedOn w:val="27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69">
    <w:name w:val="List Table 7 Colorful Accent 6"/>
    <w:basedOn w:val="27"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0">
    <w:name w:val="List Table 7 Colorful Accent 5"/>
    <w:basedOn w:val="27"/>
    <w:uiPriority w:val="52"/>
    <w:rPr>
      <w:color w:val="2E75B6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1">
    <w:name w:val="JSAI表格3号"/>
    <w:basedOn w:val="52"/>
    <w:uiPriority w:val="99"/>
    <w:pPr>
      <w:spacing w:line="400" w:lineRule="exact"/>
    </w:pPr>
    <w:rPr>
      <w:sz w:val="32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72">
    <w:name w:val="JSAI表格4号"/>
    <w:basedOn w:val="52"/>
    <w:uiPriority w:val="99"/>
    <w:pPr>
      <w:spacing w:line="360" w:lineRule="exact"/>
    </w:pPr>
    <w:rPr>
      <w:sz w:val="2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table" w:customStyle="1" w:styleId="73">
    <w:name w:val="JSAI表格4号小"/>
    <w:basedOn w:val="52"/>
    <w:uiPriority w:val="99"/>
    <w:pPr>
      <w:spacing w:line="320" w:lineRule="exact"/>
    </w:pPr>
    <w:rPr>
      <w:sz w:val="24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74">
    <w:name w:val="图表标题5号"/>
    <w:basedOn w:val="1"/>
    <w:qFormat/>
    <w:uiPriority w:val="0"/>
    <w:pPr>
      <w:numPr>
        <w:ilvl w:val="0"/>
        <w:numId w:val="2"/>
      </w:numPr>
      <w:jc w:val="center"/>
    </w:pPr>
    <w:rPr>
      <w:rFonts w:eastAsia="黑体" w:cs="宋体"/>
      <w:sz w:val="21"/>
      <w:szCs w:val="21"/>
    </w:rPr>
  </w:style>
  <w:style w:type="character" w:customStyle="1" w:styleId="75">
    <w:name w:val="标题 5 字符"/>
    <w:basedOn w:val="29"/>
    <w:link w:val="7"/>
    <w:semiHidden/>
    <w:uiPriority w:val="9"/>
    <w:rPr>
      <w:b/>
      <w:bCs/>
      <w:sz w:val="28"/>
      <w:szCs w:val="28"/>
    </w:rPr>
  </w:style>
  <w:style w:type="character" w:customStyle="1" w:styleId="76">
    <w:name w:val="标题 6 字符"/>
    <w:basedOn w:val="29"/>
    <w:link w:val="8"/>
    <w:semiHidden/>
    <w:uiPriority w:val="9"/>
    <w:rPr>
      <w:rFonts w:asciiTheme="majorHAnsi" w:hAnsiTheme="majorHAnsi" w:eastAsiaTheme="majorEastAsia" w:cstheme="majorBidi"/>
      <w:b/>
      <w:bCs/>
      <w:sz w:val="24"/>
    </w:rPr>
  </w:style>
  <w:style w:type="character" w:customStyle="1" w:styleId="77">
    <w:name w:val="标题 7 字符"/>
    <w:basedOn w:val="29"/>
    <w:link w:val="9"/>
    <w:semiHidden/>
    <w:uiPriority w:val="9"/>
    <w:rPr>
      <w:b/>
      <w:bCs/>
      <w:sz w:val="24"/>
    </w:rPr>
  </w:style>
  <w:style w:type="character" w:customStyle="1" w:styleId="78">
    <w:name w:val="标题 8 字符"/>
    <w:basedOn w:val="29"/>
    <w:link w:val="10"/>
    <w:semiHidden/>
    <w:uiPriority w:val="9"/>
    <w:rPr>
      <w:rFonts w:asciiTheme="majorHAnsi" w:hAnsiTheme="majorHAnsi" w:eastAsiaTheme="majorEastAsia" w:cstheme="majorBidi"/>
      <w:sz w:val="24"/>
    </w:rPr>
  </w:style>
  <w:style w:type="paragraph" w:styleId="79">
    <w:name w:val="Quote"/>
    <w:basedOn w:val="1"/>
    <w:next w:val="1"/>
    <w:link w:val="80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0">
    <w:name w:val="引用 字符"/>
    <w:basedOn w:val="29"/>
    <w:link w:val="79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1">
    <w:name w:val="Intense Quote"/>
    <w:basedOn w:val="1"/>
    <w:next w:val="1"/>
    <w:link w:val="82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2">
    <w:name w:val="明显引用 字符"/>
    <w:basedOn w:val="29"/>
    <w:link w:val="81"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3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4">
    <w:name w:val="Intense Emphasis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5">
    <w:name w:val="Subtle Reference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86">
    <w:name w:val="Intense Reference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87">
    <w:name w:val="Book Title"/>
    <w:qFormat/>
    <w:uiPriority w:val="33"/>
    <w:rPr>
      <w:b/>
      <w:bCs/>
      <w:i/>
      <w:iCs/>
      <w:spacing w:val="5"/>
    </w:rPr>
  </w:style>
  <w:style w:type="paragraph" w:customStyle="1" w:styleId="88">
    <w:name w:val="TOC Heading"/>
    <w:next w:val="1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Times New Roman" w:hAnsi="Times New Roman" w:eastAsia="楷体" w:cs="Times New Roman (正文 CS 字体)"/>
      <w:b/>
      <w:bCs/>
      <w:kern w:val="44"/>
      <w:sz w:val="32"/>
      <w:szCs w:val="44"/>
      <w:lang w:val="en-US" w:eastAsia="zh-CN" w:bidi="ar-SA"/>
    </w:rPr>
  </w:style>
  <w:style w:type="table" w:customStyle="1" w:styleId="89">
    <w:name w:val="Grid Table 2"/>
    <w:basedOn w:val="27"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0">
    <w:name w:val="Grid Table 1 Light Accent 3"/>
    <w:basedOn w:val="27"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1">
    <w:name w:val="Grid Table 4 Accent 1"/>
    <w:basedOn w:val="27"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92">
    <w:name w:val="Grid Table 4"/>
    <w:basedOn w:val="27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3">
    <w:name w:val="Grid Table 3 Accent 6"/>
    <w:basedOn w:val="27"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4">
    <w:name w:val="Grid Table 3 Accent 5"/>
    <w:basedOn w:val="27"/>
    <w:uiPriority w:val="48"/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95">
    <w:name w:val="Grid Table 3 Accent 4"/>
    <w:basedOn w:val="27"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6">
    <w:name w:val="Grid Table 3 Accent 3"/>
    <w:basedOn w:val="27"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97">
    <w:name w:val="Grid Table 3 Accent 1"/>
    <w:basedOn w:val="27"/>
    <w:uiPriority w:val="48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98">
    <w:name w:val="Grid Table 1 Light"/>
    <w:basedOn w:val="27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9">
    <w:name w:val="Grid Table 1 Light Accent 1"/>
    <w:basedOn w:val="27"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0">
    <w:name w:val="公文文号"/>
    <w:basedOn w:val="1"/>
    <w:qFormat/>
    <w:uiPriority w:val="0"/>
    <w:pPr>
      <w:jc w:val="center"/>
    </w:pPr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101">
    <w:name w:val="日期 字符"/>
    <w:basedOn w:val="29"/>
    <w:link w:val="17"/>
    <w:semiHidden/>
    <w:uiPriority w:val="99"/>
  </w:style>
  <w:style w:type="table" w:customStyle="1" w:styleId="102">
    <w:name w:val="JSAI表格5号小"/>
    <w:basedOn w:val="52"/>
    <w:uiPriority w:val="99"/>
    <w:pPr>
      <w:spacing w:line="240" w:lineRule="exact"/>
    </w:pPr>
    <w:rPr>
      <w:sz w:val="18"/>
    </w:rPr>
    <w:tblStylePr w:type="firstRow">
      <w:rPr>
        <w:rFonts w:eastAsia="方正黑体_GBK"/>
      </w:rPr>
    </w:tblStylePr>
    <w:tblStylePr w:type="firstCol">
      <w:rPr>
        <w:rFonts w:eastAsia="方正楷体_GBK"/>
      </w:rPr>
    </w:tblStylePr>
  </w:style>
  <w:style w:type="paragraph" w:customStyle="1" w:styleId="103">
    <w:name w:val="Bibliography"/>
    <w:basedOn w:val="1"/>
    <w:next w:val="1"/>
    <w:unhideWhenUsed/>
    <w:uiPriority w:val="37"/>
  </w:style>
  <w:style w:type="paragraph" w:customStyle="1" w:styleId="104">
    <w:name w:val="表格标题"/>
    <w:basedOn w:val="1"/>
    <w:qFormat/>
    <w:uiPriority w:val="0"/>
    <w:pPr>
      <w:jc w:val="center"/>
    </w:pPr>
    <w:rPr>
      <w:rFonts w:eastAsia="黑体" w:cs="宋体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105">
    <w:name w:val="表格标题5号"/>
    <w:basedOn w:val="1"/>
    <w:qFormat/>
    <w:uiPriority w:val="0"/>
    <w:pPr>
      <w:numPr>
        <w:ilvl w:val="0"/>
        <w:numId w:val="3"/>
      </w:numPr>
      <w:jc w:val="center"/>
    </w:pPr>
    <w:rPr>
      <w:rFonts w:eastAsia="黑体" w:cs="宋体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paragraph" w:customStyle="1" w:styleId="106">
    <w:name w:val="产品名称，黑体小四"/>
    <w:basedOn w:val="4"/>
    <w:next w:val="1"/>
    <w:qFormat/>
    <w:uiPriority w:val="0"/>
    <w:pPr>
      <w:widowControl w:val="0"/>
      <w:numPr>
        <w:ilvl w:val="0"/>
        <w:numId w:val="4"/>
      </w:numPr>
      <w:tabs>
        <w:tab w:val="clear" w:pos="1134"/>
      </w:tabs>
      <w:adjustRightInd w:val="0"/>
      <w:spacing w:line="360" w:lineRule="exact"/>
      <w:contextualSpacing/>
      <w:jc w:val="both"/>
    </w:pPr>
    <w:rPr>
      <w:rFonts w:ascii="黑体" w:hAnsi="黑体" w:eastAsia="黑体" w:cstheme="majorBidi"/>
      <w:bCs/>
      <w:color w:val="1F4E79" w:themeColor="accent5" w:themeShade="80"/>
      <w:sz w:val="24"/>
      <w:szCs w:val="24"/>
      <w:lang w:val="zh-CN"/>
    </w:rPr>
  </w:style>
  <w:style w:type="table" w:customStyle="1" w:styleId="107">
    <w:name w:val="JSAI三线表5号·居中"/>
    <w:basedOn w:val="27"/>
    <w:uiPriority w:val="99"/>
    <w:pPr>
      <w:adjustRightInd w:val="0"/>
      <w:spacing w:line="240" w:lineRule="exact"/>
      <w:jc w:val="center"/>
    </w:pPr>
    <w:rPr>
      <w:rFonts w:eastAsia="仿宋"/>
      <w:sz w:val="21"/>
    </w:rPr>
    <w:tblPr>
      <w:jc w:val="center"/>
      <w:tblBorders>
        <w:top w:val="dotted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table" w:customStyle="1" w:styleId="108">
    <w:name w:val="JSAI公文红头"/>
    <w:basedOn w:val="27"/>
    <w:uiPriority w:val="99"/>
    <w:pPr>
      <w:jc w:val="center"/>
    </w:pPr>
    <w:tblPr>
      <w:tblBorders>
        <w:bottom w:val="single" w:color="FF0000" w:sz="24" w:space="0"/>
      </w:tblBorders>
    </w:tblPr>
    <w:tcPr>
      <w:vAlign w:val="center"/>
    </w:tcPr>
    <w:tblStylePr w:type="firstRow">
      <w:pPr>
        <w:wordWrap/>
        <w:spacing w:line="240" w:lineRule="auto"/>
        <w:jc w:val="distribute"/>
      </w:pPr>
      <w:rPr>
        <w:rFonts w:eastAsia="方正小标宋_GBK"/>
        <w:snapToGrid/>
        <w:color w:val="FF0000"/>
        <w:sz w:val="84"/>
        <w14:numSpacing w14:val="default"/>
      </w:rPr>
    </w:tblStylePr>
    <w:tblStylePr w:type="lastRow">
      <w:pPr>
        <w:jc w:val="center"/>
      </w:pPr>
      <w:tcPr>
        <w:vAlign w:val="top"/>
      </w:tcPr>
    </w:tblStylePr>
  </w:style>
  <w:style w:type="table" w:customStyle="1" w:styleId="109">
    <w:name w:val="样式1"/>
    <w:basedOn w:val="27"/>
    <w:uiPriority w:val="99"/>
    <w:tblStylePr w:type="firstRow">
      <w:pPr>
        <w:wordWrap/>
        <w:spacing w:line="240" w:lineRule="auto"/>
        <w:jc w:val="distribute"/>
      </w:pPr>
      <w:rPr>
        <w:rFonts w:eastAsia="方正小标宋_GBK"/>
        <w:b w:val="0"/>
        <w:i w:val="0"/>
        <w:color w:val="FF0000"/>
        <w:sz w:val="84"/>
      </w:rPr>
      <w:tcPr>
        <w:tcBorders>
          <w:bottom w:val="thinThickSmallGap" w:color="FF0000" w:sz="24" w:space="0"/>
        </w:tcBorders>
      </w:tcPr>
    </w:tblStylePr>
    <w:tblStylePr w:type="lastRow">
      <w:pPr>
        <w:wordWrap/>
        <w:spacing w:line="240" w:lineRule="auto"/>
        <w:jc w:val="left"/>
      </w:pPr>
      <w:tcPr>
        <w:vAlign w:val="bottom"/>
      </w:tcPr>
    </w:tblStylePr>
  </w:style>
  <w:style w:type="table" w:customStyle="1" w:styleId="110">
    <w:name w:val="JSAI表单5号"/>
    <w:basedOn w:val="52"/>
    <w:uiPriority w:val="99"/>
    <w:rPr>
      <w:rFonts w:eastAsia="仿宋"/>
    </w:rPr>
    <w:tblStylePr w:type="firstRow">
      <w:pPr>
        <w:wordWrap/>
        <w:spacing w:line="240" w:lineRule="auto"/>
      </w:pPr>
      <w:rPr>
        <w:rFonts w:eastAsia="黑体"/>
        <w:sz w:val="32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eastAsia="楷体"/>
      </w:rPr>
    </w:tblStylePr>
  </w:style>
  <w:style w:type="character" w:customStyle="1" w:styleId="111">
    <w:name w:val="Unresolved Mention"/>
    <w:basedOn w:val="2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wei\Library\Group%20Containers\UBF8T346G9.Office\User%20Content.localized\Templates.localized\JSAI&#20844;&#25991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JSAI公文2022.dotx</Template>
  <Company>江苏省人工智能学会（JSAI）</Company>
  <Pages>2</Pages>
  <Words>1153</Words>
  <Characters>1226</Characters>
  <Lines>11</Lines>
  <Paragraphs>3</Paragraphs>
  <TotalTime>15</TotalTime>
  <ScaleCrop>false</ScaleCrop>
  <LinksUpToDate>false</LinksUpToDate>
  <CharactersWithSpaces>1289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2022-10-12T16:14:00Z</dcterms:created>
  <dc:creator>Microsoft Office User</dc:creator>
  <cp:lastModifiedBy>JSAI刘潇</cp:lastModifiedBy>
  <cp:lastPrinted>2022-02-10T06:18:00Z</cp:lastPrinted>
  <dcterms:modified xsi:type="dcterms:W3CDTF">2022-10-13T05:39:45Z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8F803B39EA6B4A6FAF3C7323154D02CD</vt:lpwstr>
  </property>
</Properties>
</file>